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E8" w:rsidRPr="00B57F0E" w:rsidRDefault="005F22E8" w:rsidP="0003753F">
      <w:pPr>
        <w:numPr>
          <w:ilvl w:val="0"/>
          <w:numId w:val="44"/>
        </w:numPr>
        <w:adjustRightInd/>
        <w:snapToGrid w:val="0"/>
        <w:spacing w:beforeLines="50" w:after="0" w:line="240" w:lineRule="auto"/>
        <w:jc w:val="left"/>
        <w:textAlignment w:val="auto"/>
        <w:rPr>
          <w:rFonts w:eastAsia="標楷體"/>
          <w:color w:val="FF0000"/>
          <w:sz w:val="28"/>
          <w:szCs w:val="28"/>
        </w:rPr>
      </w:pPr>
      <w:r w:rsidRPr="00B57F0E">
        <w:rPr>
          <w:rFonts w:eastAsia="標楷體" w:hAnsi="標楷體" w:hint="eastAsia"/>
          <w:color w:val="FF0000"/>
          <w:sz w:val="28"/>
          <w:szCs w:val="28"/>
        </w:rPr>
        <w:t>選擇題</w:t>
      </w:r>
    </w:p>
    <w:p w:rsidR="005F22E8" w:rsidRPr="00B57F0E" w:rsidRDefault="005F22E8" w:rsidP="00437E1E">
      <w:pPr>
        <w:numPr>
          <w:ilvl w:val="0"/>
          <w:numId w:val="43"/>
        </w:numPr>
        <w:tabs>
          <w:tab w:val="left" w:pos="284"/>
        </w:tabs>
        <w:adjustRightInd/>
        <w:snapToGrid w:val="0"/>
        <w:spacing w:before="120" w:after="0" w:line="240" w:lineRule="auto"/>
        <w:ind w:left="924" w:hanging="640"/>
        <w:jc w:val="left"/>
        <w:textAlignment w:val="auto"/>
        <w:rPr>
          <w:rFonts w:eastAsia="標楷體"/>
          <w:color w:val="FF0000"/>
        </w:rPr>
      </w:pPr>
      <w:r w:rsidRPr="00B57F0E">
        <w:rPr>
          <w:rFonts w:eastAsia="標楷體"/>
          <w:color w:val="FF0000"/>
        </w:rPr>
        <w:t>(A</w:t>
      </w:r>
      <w:r w:rsidRPr="00B57F0E">
        <w:rPr>
          <w:rFonts w:eastAsia="標楷體" w:hint="eastAsia"/>
          <w:color w:val="FF0000"/>
        </w:rPr>
        <w:t xml:space="preserve">　</w:t>
      </w:r>
      <w:r w:rsidRPr="00B57F0E">
        <w:rPr>
          <w:rFonts w:eastAsia="標楷體"/>
          <w:color w:val="FF0000"/>
        </w:rPr>
        <w:t>)</w:t>
      </w:r>
      <w:r w:rsidRPr="00B57F0E">
        <w:rPr>
          <w:rFonts w:eastAsia="標楷體" w:hint="eastAsia"/>
          <w:color w:val="FF0000"/>
        </w:rPr>
        <w:t>一部筆記型電腦欲以無線方式連接網際網路，試問它會向何種</w:t>
      </w:r>
      <w:r w:rsidRPr="00B57F0E">
        <w:rPr>
          <w:rFonts w:eastAsia="標楷體"/>
          <w:color w:val="FF0000"/>
        </w:rPr>
        <w:t>server</w:t>
      </w:r>
      <w:r w:rsidRPr="00B57F0E">
        <w:rPr>
          <w:rFonts w:eastAsia="標楷體" w:hint="eastAsia"/>
          <w:color w:val="FF0000"/>
        </w:rPr>
        <w:t>取得</w:t>
      </w:r>
      <w:r w:rsidRPr="00B57F0E">
        <w:rPr>
          <w:rFonts w:eastAsia="標楷體"/>
          <w:color w:val="FF0000"/>
        </w:rPr>
        <w:t>IP</w:t>
      </w:r>
      <w:r w:rsidRPr="00B57F0E">
        <w:rPr>
          <w:rFonts w:eastAsia="標楷體" w:hint="eastAsia"/>
          <w:color w:val="FF0000"/>
        </w:rPr>
        <w:t>？</w:t>
      </w:r>
      <w:r w:rsidRPr="00B57F0E">
        <w:rPr>
          <w:rFonts w:eastAsia="標楷體"/>
          <w:color w:val="FF0000"/>
        </w:rPr>
        <w:br/>
        <w:t>(A)DHCP Server  (B)DNS Server  (C)Certificate Authority  (D)Fire Wall</w:t>
      </w:r>
    </w:p>
    <w:p w:rsidR="005F22E8" w:rsidRPr="00B57F0E" w:rsidRDefault="005F22E8" w:rsidP="00437E1E">
      <w:pPr>
        <w:numPr>
          <w:ilvl w:val="0"/>
          <w:numId w:val="43"/>
        </w:numPr>
        <w:tabs>
          <w:tab w:val="left" w:pos="284"/>
        </w:tabs>
        <w:adjustRightInd/>
        <w:snapToGrid w:val="0"/>
        <w:spacing w:before="120" w:after="0" w:line="240" w:lineRule="auto"/>
        <w:ind w:left="924" w:hanging="640"/>
        <w:jc w:val="left"/>
        <w:textAlignment w:val="auto"/>
        <w:rPr>
          <w:rFonts w:eastAsia="標楷體"/>
          <w:color w:val="FF0000"/>
        </w:rPr>
      </w:pPr>
      <w:r w:rsidRPr="00B57F0E">
        <w:rPr>
          <w:rFonts w:eastAsia="標楷體"/>
          <w:color w:val="FF0000"/>
        </w:rPr>
        <w:t>(B</w:t>
      </w:r>
      <w:r w:rsidRPr="00B57F0E">
        <w:rPr>
          <w:rFonts w:eastAsia="標楷體" w:hint="eastAsia"/>
          <w:color w:val="FF0000"/>
        </w:rPr>
        <w:t xml:space="preserve">　</w:t>
      </w:r>
      <w:r w:rsidRPr="00B57F0E">
        <w:rPr>
          <w:rFonts w:eastAsia="標楷體"/>
          <w:color w:val="FF0000"/>
        </w:rPr>
        <w:t>)</w:t>
      </w:r>
      <w:r w:rsidRPr="00B57F0E">
        <w:rPr>
          <w:rFonts w:eastAsia="標楷體" w:hint="eastAsia"/>
          <w:color w:val="FF0000"/>
        </w:rPr>
        <w:t>下列關於</w:t>
      </w:r>
      <w:r w:rsidRPr="00B57F0E">
        <w:rPr>
          <w:rFonts w:eastAsia="標楷體"/>
          <w:color w:val="FF0000"/>
        </w:rPr>
        <w:t>Hub</w:t>
      </w:r>
      <w:r w:rsidRPr="00B57F0E">
        <w:rPr>
          <w:rFonts w:eastAsia="標楷體" w:hint="eastAsia"/>
          <w:color w:val="FF0000"/>
        </w:rPr>
        <w:t>、</w:t>
      </w:r>
      <w:r w:rsidRPr="00B57F0E">
        <w:rPr>
          <w:rFonts w:eastAsia="標楷體"/>
          <w:color w:val="FF0000"/>
        </w:rPr>
        <w:t>Switch</w:t>
      </w:r>
      <w:r w:rsidRPr="00B57F0E">
        <w:rPr>
          <w:rFonts w:eastAsia="標楷體" w:hint="eastAsia"/>
          <w:color w:val="FF0000"/>
        </w:rPr>
        <w:t>與</w:t>
      </w:r>
      <w:r w:rsidRPr="00B57F0E">
        <w:rPr>
          <w:rFonts w:eastAsia="標楷體"/>
          <w:color w:val="FF0000"/>
        </w:rPr>
        <w:t>Router</w:t>
      </w:r>
      <w:r w:rsidRPr="00B57F0E">
        <w:rPr>
          <w:rFonts w:eastAsia="標楷體" w:hint="eastAsia"/>
          <w:color w:val="FF0000"/>
        </w:rPr>
        <w:t>這三種基本網路設備敘述，何者正確？</w:t>
      </w:r>
      <w:r w:rsidRPr="00B57F0E">
        <w:rPr>
          <w:rFonts w:eastAsia="標楷體"/>
          <w:color w:val="FF0000"/>
        </w:rPr>
        <w:br/>
        <w:t>(A)Hub</w:t>
      </w:r>
      <w:r w:rsidRPr="00B57F0E">
        <w:rPr>
          <w:rFonts w:eastAsia="標楷體" w:hint="eastAsia"/>
          <w:color w:val="FF0000"/>
        </w:rPr>
        <w:t xml:space="preserve">的頻寬最大　</w:t>
      </w:r>
      <w:r w:rsidRPr="00B57F0E">
        <w:rPr>
          <w:rFonts w:eastAsia="標楷體"/>
          <w:color w:val="FF0000"/>
        </w:rPr>
        <w:t>(B)</w:t>
      </w:r>
      <w:r w:rsidRPr="00B57F0E">
        <w:rPr>
          <w:rFonts w:eastAsia="標楷體" w:hint="eastAsia"/>
          <w:color w:val="FF0000"/>
        </w:rPr>
        <w:t>透過</w:t>
      </w:r>
      <w:r w:rsidRPr="00B57F0E">
        <w:rPr>
          <w:rFonts w:eastAsia="標楷體"/>
          <w:color w:val="FF0000"/>
        </w:rPr>
        <w:t>Router</w:t>
      </w:r>
      <w:r w:rsidRPr="00B57F0E">
        <w:rPr>
          <w:rFonts w:eastAsia="標楷體" w:hint="eastAsia"/>
          <w:color w:val="FF0000"/>
        </w:rPr>
        <w:t>可連接</w:t>
      </w:r>
      <w:r w:rsidRPr="00B57F0E">
        <w:rPr>
          <w:rFonts w:eastAsia="標楷體"/>
          <w:color w:val="FF0000"/>
        </w:rPr>
        <w:t>Internet</w:t>
      </w:r>
      <w:r w:rsidRPr="00B57F0E">
        <w:rPr>
          <w:rFonts w:eastAsia="標楷體" w:hint="eastAsia"/>
          <w:color w:val="FF0000"/>
        </w:rPr>
        <w:t xml:space="preserve">　</w:t>
      </w:r>
      <w:r w:rsidRPr="00B57F0E">
        <w:rPr>
          <w:rFonts w:eastAsia="標楷體"/>
          <w:color w:val="FF0000"/>
        </w:rPr>
        <w:t>(C)Switch</w:t>
      </w:r>
      <w:r w:rsidRPr="00B57F0E">
        <w:rPr>
          <w:rFonts w:eastAsia="標楷體" w:hint="eastAsia"/>
          <w:color w:val="FF0000"/>
        </w:rPr>
        <w:t xml:space="preserve">速度最慢　</w:t>
      </w:r>
      <w:r w:rsidRPr="00B57F0E">
        <w:rPr>
          <w:rFonts w:eastAsia="標楷體"/>
          <w:color w:val="FF0000"/>
        </w:rPr>
        <w:t>(D)Hub</w:t>
      </w:r>
      <w:r w:rsidRPr="00B57F0E">
        <w:rPr>
          <w:rFonts w:eastAsia="標楷體" w:hint="eastAsia"/>
          <w:color w:val="FF0000"/>
        </w:rPr>
        <w:t>負責</w:t>
      </w:r>
      <w:r w:rsidRPr="00B57F0E">
        <w:rPr>
          <w:rFonts w:eastAsia="標楷體"/>
          <w:color w:val="FF0000"/>
        </w:rPr>
        <w:t>TCP/IP</w:t>
      </w:r>
    </w:p>
    <w:p w:rsidR="005F22E8" w:rsidRPr="00B57F0E" w:rsidRDefault="005F22E8" w:rsidP="00437E1E">
      <w:pPr>
        <w:numPr>
          <w:ilvl w:val="0"/>
          <w:numId w:val="43"/>
        </w:numPr>
        <w:tabs>
          <w:tab w:val="left" w:pos="284"/>
        </w:tabs>
        <w:adjustRightInd/>
        <w:snapToGrid w:val="0"/>
        <w:spacing w:before="120" w:after="0" w:line="240" w:lineRule="auto"/>
        <w:ind w:left="924" w:hanging="640"/>
        <w:jc w:val="left"/>
        <w:textAlignment w:val="auto"/>
        <w:rPr>
          <w:rFonts w:eastAsia="標楷體"/>
          <w:color w:val="FF0000"/>
        </w:rPr>
      </w:pPr>
      <w:r w:rsidRPr="00B57F0E">
        <w:rPr>
          <w:rFonts w:eastAsia="標楷體"/>
          <w:color w:val="FF0000"/>
        </w:rPr>
        <w:t>(A</w:t>
      </w:r>
      <w:r w:rsidRPr="00B57F0E">
        <w:rPr>
          <w:rFonts w:eastAsia="標楷體" w:hint="eastAsia"/>
          <w:color w:val="FF0000"/>
        </w:rPr>
        <w:t xml:space="preserve">　</w:t>
      </w:r>
      <w:r w:rsidRPr="00B57F0E">
        <w:rPr>
          <w:rFonts w:eastAsia="標楷體"/>
          <w:color w:val="FF0000"/>
        </w:rPr>
        <w:t>)</w:t>
      </w:r>
      <w:r w:rsidRPr="00B57F0E">
        <w:rPr>
          <w:rFonts w:eastAsia="標楷體" w:hint="eastAsia"/>
          <w:color w:val="FF0000"/>
        </w:rPr>
        <w:t>請問</w:t>
      </w:r>
      <w:r w:rsidRPr="00B57F0E">
        <w:rPr>
          <w:rFonts w:eastAsia="標楷體"/>
          <w:color w:val="FF0000"/>
        </w:rPr>
        <w:t>IP</w:t>
      </w:r>
      <w:r w:rsidRPr="00B57F0E">
        <w:rPr>
          <w:rFonts w:eastAsia="標楷體" w:hint="eastAsia"/>
          <w:color w:val="FF0000"/>
        </w:rPr>
        <w:t>位址</w:t>
      </w:r>
      <w:r w:rsidRPr="00B57F0E">
        <w:rPr>
          <w:rFonts w:eastAsia="標楷體"/>
          <w:color w:val="FF0000"/>
        </w:rPr>
        <w:t>127.6.126.7</w:t>
      </w:r>
      <w:r w:rsidRPr="00B57F0E">
        <w:rPr>
          <w:rFonts w:eastAsia="標楷體" w:hint="eastAsia"/>
          <w:color w:val="FF0000"/>
        </w:rPr>
        <w:t>是屬於何種</w:t>
      </w:r>
      <w:r w:rsidRPr="00B57F0E">
        <w:rPr>
          <w:rFonts w:eastAsia="標楷體"/>
          <w:color w:val="FF0000"/>
        </w:rPr>
        <w:t>Class</w:t>
      </w:r>
      <w:r w:rsidRPr="00B57F0E">
        <w:rPr>
          <w:rFonts w:eastAsia="標楷體" w:hint="eastAsia"/>
          <w:color w:val="FF0000"/>
        </w:rPr>
        <w:t>的位址？</w:t>
      </w:r>
      <w:r w:rsidRPr="00B57F0E">
        <w:rPr>
          <w:rFonts w:eastAsia="標楷體"/>
          <w:color w:val="FF0000"/>
        </w:rPr>
        <w:br/>
        <w:t>(A)Class A  (B)Class B  (C)Class C  (D)Class D</w:t>
      </w:r>
    </w:p>
    <w:p w:rsidR="005F22E8" w:rsidRPr="00B57F0E" w:rsidRDefault="005F22E8" w:rsidP="00437E1E">
      <w:pPr>
        <w:numPr>
          <w:ilvl w:val="0"/>
          <w:numId w:val="43"/>
        </w:numPr>
        <w:tabs>
          <w:tab w:val="left" w:pos="284"/>
        </w:tabs>
        <w:adjustRightInd/>
        <w:snapToGrid w:val="0"/>
        <w:spacing w:before="120" w:after="0" w:line="240" w:lineRule="auto"/>
        <w:ind w:left="924" w:hanging="640"/>
        <w:jc w:val="left"/>
        <w:textAlignment w:val="auto"/>
        <w:rPr>
          <w:rFonts w:eastAsia="標楷體"/>
          <w:color w:val="FF0000"/>
        </w:rPr>
      </w:pPr>
      <w:r w:rsidRPr="00B57F0E">
        <w:rPr>
          <w:rFonts w:eastAsia="標楷體"/>
          <w:color w:val="FF0000"/>
        </w:rPr>
        <w:t>(B</w:t>
      </w:r>
      <w:r w:rsidRPr="00B57F0E">
        <w:rPr>
          <w:rFonts w:eastAsia="標楷體" w:hint="eastAsia"/>
          <w:color w:val="FF0000"/>
        </w:rPr>
        <w:t xml:space="preserve">　</w:t>
      </w:r>
      <w:r w:rsidRPr="00B57F0E">
        <w:rPr>
          <w:rFonts w:eastAsia="標楷體"/>
          <w:color w:val="FF0000"/>
        </w:rPr>
        <w:t>)</w:t>
      </w:r>
      <w:r w:rsidRPr="00B57F0E">
        <w:rPr>
          <w:rFonts w:eastAsia="標楷體" w:hint="eastAsia"/>
          <w:color w:val="FF0000"/>
        </w:rPr>
        <w:t>下列何者不是一種電腦語言？</w:t>
      </w:r>
      <w:r w:rsidRPr="00B57F0E">
        <w:rPr>
          <w:rFonts w:eastAsia="標楷體"/>
          <w:color w:val="FF0000"/>
        </w:rPr>
        <w:t xml:space="preserve"> </w:t>
      </w:r>
      <w:r w:rsidRPr="00B57F0E">
        <w:rPr>
          <w:rFonts w:eastAsia="標楷體"/>
          <w:color w:val="FF0000"/>
        </w:rPr>
        <w:br/>
        <w:t>(A)</w:t>
      </w:r>
      <w:r w:rsidRPr="00B57F0E">
        <w:rPr>
          <w:rFonts w:eastAsia="標楷體" w:hint="eastAsia"/>
          <w:color w:val="FF0000"/>
        </w:rPr>
        <w:t>組合語言</w:t>
      </w:r>
      <w:r w:rsidRPr="00B57F0E">
        <w:rPr>
          <w:rFonts w:eastAsia="標楷體"/>
          <w:color w:val="FF0000"/>
        </w:rPr>
        <w:t xml:space="preserve"> (B)</w:t>
      </w:r>
      <w:r w:rsidRPr="00B57F0E">
        <w:rPr>
          <w:rFonts w:eastAsia="標楷體" w:hint="eastAsia"/>
          <w:color w:val="FF0000"/>
        </w:rPr>
        <w:t>二進位語言</w:t>
      </w:r>
      <w:r w:rsidRPr="00B57F0E">
        <w:rPr>
          <w:rFonts w:eastAsia="標楷體"/>
          <w:color w:val="FF0000"/>
        </w:rPr>
        <w:t xml:space="preserve"> (C)</w:t>
      </w:r>
      <w:r w:rsidRPr="00B57F0E">
        <w:rPr>
          <w:rFonts w:eastAsia="標楷體" w:hint="eastAsia"/>
          <w:color w:val="FF0000"/>
        </w:rPr>
        <w:t>高階語言</w:t>
      </w:r>
      <w:r w:rsidRPr="00B57F0E">
        <w:rPr>
          <w:rFonts w:eastAsia="標楷體"/>
          <w:color w:val="FF0000"/>
        </w:rPr>
        <w:t xml:space="preserve"> (D)</w:t>
      </w:r>
      <w:r w:rsidRPr="00B57F0E">
        <w:rPr>
          <w:rFonts w:eastAsia="標楷體" w:hint="eastAsia"/>
          <w:color w:val="FF0000"/>
        </w:rPr>
        <w:t>機器語言</w:t>
      </w:r>
    </w:p>
    <w:p w:rsidR="005F22E8" w:rsidRPr="00B57F0E" w:rsidRDefault="005F22E8" w:rsidP="00E16D3C">
      <w:pPr>
        <w:numPr>
          <w:ilvl w:val="0"/>
          <w:numId w:val="43"/>
        </w:numPr>
        <w:tabs>
          <w:tab w:val="left" w:pos="284"/>
        </w:tabs>
        <w:adjustRightInd/>
        <w:snapToGrid w:val="0"/>
        <w:spacing w:before="120" w:after="0" w:line="240" w:lineRule="auto"/>
        <w:ind w:left="924" w:hanging="640"/>
        <w:jc w:val="left"/>
        <w:textAlignment w:val="auto"/>
        <w:rPr>
          <w:rFonts w:eastAsia="標楷體"/>
          <w:color w:val="FF0000"/>
        </w:rPr>
      </w:pPr>
      <w:r w:rsidRPr="00B57F0E">
        <w:rPr>
          <w:rFonts w:eastAsia="標楷體"/>
          <w:color w:val="FF0000"/>
        </w:rPr>
        <w:t>(D</w:t>
      </w:r>
      <w:r w:rsidRPr="00B57F0E">
        <w:rPr>
          <w:rFonts w:eastAsia="標楷體" w:hAnsi="標楷體" w:hint="eastAsia"/>
          <w:color w:val="FF0000"/>
        </w:rPr>
        <w:t xml:space="preserve">　</w:t>
      </w:r>
      <w:r w:rsidRPr="00B57F0E">
        <w:rPr>
          <w:rFonts w:eastAsia="標楷體"/>
          <w:color w:val="FF0000"/>
        </w:rPr>
        <w:t>)</w:t>
      </w:r>
      <w:r w:rsidRPr="00B57F0E">
        <w:rPr>
          <w:rFonts w:eastAsia="標楷體" w:hAnsi="標楷體" w:hint="eastAsia"/>
          <w:color w:val="FF0000"/>
        </w:rPr>
        <w:t>下列何者是高階語言的特點？</w:t>
      </w:r>
      <w:r w:rsidRPr="00B57F0E">
        <w:rPr>
          <w:rFonts w:eastAsia="標楷體" w:hAnsi="標楷體"/>
          <w:color w:val="FF0000"/>
        </w:rPr>
        <w:br/>
      </w:r>
      <w:r w:rsidRPr="00B57F0E">
        <w:rPr>
          <w:rFonts w:eastAsia="標楷體"/>
          <w:color w:val="FF0000"/>
        </w:rPr>
        <w:t>(A)</w:t>
      </w:r>
      <w:r w:rsidRPr="00B57F0E">
        <w:rPr>
          <w:rFonts w:eastAsia="標楷體" w:hAnsi="標楷體" w:hint="eastAsia"/>
          <w:color w:val="FF0000"/>
        </w:rPr>
        <w:t>使用組譯程式將程式碼轉換成機器語言</w:t>
      </w:r>
      <w:r w:rsidRPr="00B57F0E">
        <w:rPr>
          <w:rFonts w:eastAsia="標楷體"/>
          <w:color w:val="FF0000"/>
        </w:rPr>
        <w:t xml:space="preserve"> (B)</w:t>
      </w:r>
      <w:r w:rsidRPr="00B57F0E">
        <w:rPr>
          <w:rFonts w:eastAsia="標楷體" w:hAnsi="標楷體" w:hint="eastAsia"/>
          <w:color w:val="FF0000"/>
        </w:rPr>
        <w:t>不需要轉換成機器語言</w:t>
      </w:r>
      <w:r w:rsidRPr="00B57F0E">
        <w:rPr>
          <w:rFonts w:eastAsia="標楷體"/>
          <w:color w:val="FF0000"/>
        </w:rPr>
        <w:t xml:space="preserve"> (C)</w:t>
      </w:r>
      <w:r w:rsidRPr="00B57F0E">
        <w:rPr>
          <w:rFonts w:eastAsia="標楷體" w:hAnsi="標楷體" w:hint="eastAsia"/>
          <w:color w:val="FF0000"/>
        </w:rPr>
        <w:t>很接近機器語言</w:t>
      </w:r>
      <w:r w:rsidRPr="00B57F0E">
        <w:rPr>
          <w:rFonts w:eastAsia="標楷體"/>
          <w:color w:val="FF0000"/>
        </w:rPr>
        <w:t xml:space="preserve"> (D)</w:t>
      </w:r>
      <w:r w:rsidRPr="00B57F0E">
        <w:rPr>
          <w:rFonts w:eastAsia="標楷體" w:hAnsi="標楷體" w:hint="eastAsia"/>
          <w:color w:val="FF0000"/>
        </w:rPr>
        <w:t>容易移植到不同的電腦</w:t>
      </w:r>
    </w:p>
    <w:p w:rsidR="005F22E8" w:rsidRPr="00B57F0E" w:rsidRDefault="005F22E8" w:rsidP="00E16D3C">
      <w:pPr>
        <w:numPr>
          <w:ilvl w:val="0"/>
          <w:numId w:val="43"/>
        </w:numPr>
        <w:tabs>
          <w:tab w:val="left" w:pos="284"/>
        </w:tabs>
        <w:adjustRightInd/>
        <w:snapToGrid w:val="0"/>
        <w:spacing w:before="120" w:after="0" w:line="240" w:lineRule="auto"/>
        <w:ind w:left="924" w:hanging="640"/>
        <w:jc w:val="left"/>
        <w:textAlignment w:val="auto"/>
        <w:rPr>
          <w:rFonts w:eastAsia="標楷體"/>
          <w:color w:val="FF0000"/>
        </w:rPr>
      </w:pPr>
      <w:r w:rsidRPr="00B57F0E">
        <w:rPr>
          <w:rFonts w:eastAsia="標楷體"/>
          <w:color w:val="FF0000"/>
        </w:rPr>
        <w:t>(A</w:t>
      </w:r>
      <w:r w:rsidRPr="00B57F0E">
        <w:rPr>
          <w:rFonts w:eastAsia="標楷體" w:hAnsi="標楷體" w:hint="eastAsia"/>
          <w:color w:val="FF0000"/>
        </w:rPr>
        <w:t xml:space="preserve">　</w:t>
      </w:r>
      <w:r w:rsidRPr="00B57F0E">
        <w:rPr>
          <w:rFonts w:eastAsia="標楷體"/>
          <w:color w:val="FF0000"/>
        </w:rPr>
        <w:t>)</w:t>
      </w:r>
      <w:r w:rsidRPr="00B57F0E">
        <w:rPr>
          <w:rFonts w:eastAsia="標楷體" w:hAnsi="標楷體" w:hint="eastAsia"/>
          <w:color w:val="FF0000"/>
        </w:rPr>
        <w:t>下列程式語言哪一個最接近機器語言？</w:t>
      </w:r>
      <w:r w:rsidRPr="00B57F0E">
        <w:rPr>
          <w:rFonts w:eastAsia="標楷體" w:hAnsi="標楷體"/>
          <w:color w:val="FF0000"/>
        </w:rPr>
        <w:br/>
      </w:r>
      <w:r w:rsidRPr="00B57F0E">
        <w:rPr>
          <w:rFonts w:eastAsia="標楷體"/>
          <w:color w:val="FF0000"/>
        </w:rPr>
        <w:t>(A)</w:t>
      </w:r>
      <w:r w:rsidRPr="00B57F0E">
        <w:rPr>
          <w:rFonts w:eastAsia="標楷體" w:hAnsi="標楷體" w:hint="eastAsia"/>
          <w:color w:val="FF0000"/>
        </w:rPr>
        <w:t>組合語言</w:t>
      </w:r>
      <w:r w:rsidRPr="00B57F0E">
        <w:rPr>
          <w:rFonts w:eastAsia="標楷體"/>
          <w:color w:val="FF0000"/>
        </w:rPr>
        <w:t xml:space="preserve"> (B)C  (C)Java  (D)C++</w:t>
      </w:r>
    </w:p>
    <w:p w:rsidR="005F22E8" w:rsidRPr="00B57F0E" w:rsidRDefault="005F22E8" w:rsidP="00E16D3C">
      <w:pPr>
        <w:numPr>
          <w:ilvl w:val="0"/>
          <w:numId w:val="43"/>
        </w:numPr>
        <w:tabs>
          <w:tab w:val="left" w:pos="284"/>
        </w:tabs>
        <w:adjustRightInd/>
        <w:snapToGrid w:val="0"/>
        <w:spacing w:before="120" w:after="0" w:line="240" w:lineRule="auto"/>
        <w:ind w:left="924" w:hanging="640"/>
        <w:jc w:val="left"/>
        <w:textAlignment w:val="auto"/>
        <w:rPr>
          <w:rFonts w:eastAsia="標楷體"/>
          <w:color w:val="FF0000"/>
        </w:rPr>
      </w:pPr>
      <w:r w:rsidRPr="00B57F0E">
        <w:rPr>
          <w:rFonts w:eastAsia="標楷體"/>
          <w:color w:val="FF0000"/>
        </w:rPr>
        <w:t>(B</w:t>
      </w:r>
      <w:r w:rsidRPr="00B57F0E">
        <w:rPr>
          <w:rFonts w:eastAsia="標楷體" w:hAnsi="標楷體" w:hint="eastAsia"/>
          <w:color w:val="FF0000"/>
        </w:rPr>
        <w:t xml:space="preserve">　</w:t>
      </w:r>
      <w:r w:rsidRPr="00B57F0E">
        <w:rPr>
          <w:rFonts w:eastAsia="標楷體"/>
          <w:color w:val="FF0000"/>
        </w:rPr>
        <w:t>)</w:t>
      </w:r>
      <w:r w:rsidRPr="00B57F0E">
        <w:rPr>
          <w:rFonts w:eastAsia="標楷體" w:hAnsi="標楷體" w:hint="eastAsia"/>
          <w:color w:val="FF0000"/>
        </w:rPr>
        <w:t>將高階語言原始程式碼轉換成目的模組的工具是？</w:t>
      </w:r>
      <w:r w:rsidRPr="00B57F0E">
        <w:rPr>
          <w:rFonts w:eastAsia="標楷體" w:hAnsi="標楷體"/>
          <w:color w:val="FF0000"/>
        </w:rPr>
        <w:br/>
      </w:r>
      <w:r w:rsidRPr="00B57F0E">
        <w:rPr>
          <w:rFonts w:eastAsia="標楷體"/>
          <w:color w:val="FF0000"/>
        </w:rPr>
        <w:t>(A)</w:t>
      </w:r>
      <w:r w:rsidRPr="00B57F0E">
        <w:rPr>
          <w:rFonts w:eastAsia="標楷體" w:hAnsi="標楷體" w:hint="eastAsia"/>
          <w:color w:val="FF0000"/>
        </w:rPr>
        <w:t>前端處理程式</w:t>
      </w:r>
      <w:r w:rsidRPr="00B57F0E">
        <w:rPr>
          <w:rFonts w:eastAsia="標楷體"/>
          <w:color w:val="FF0000"/>
        </w:rPr>
        <w:t xml:space="preserve"> (B)</w:t>
      </w:r>
      <w:r w:rsidRPr="00B57F0E">
        <w:rPr>
          <w:rFonts w:eastAsia="標楷體" w:hAnsi="標楷體" w:hint="eastAsia"/>
          <w:color w:val="FF0000"/>
        </w:rPr>
        <w:t>編譯程式</w:t>
      </w:r>
      <w:r w:rsidRPr="00B57F0E">
        <w:rPr>
          <w:rFonts w:eastAsia="標楷體"/>
          <w:color w:val="FF0000"/>
        </w:rPr>
        <w:t xml:space="preserve"> (C)</w:t>
      </w:r>
      <w:r w:rsidRPr="00B57F0E">
        <w:rPr>
          <w:rFonts w:eastAsia="標楷體" w:hAnsi="標楷體" w:hint="eastAsia"/>
          <w:color w:val="FF0000"/>
        </w:rPr>
        <w:t>連結程式</w:t>
      </w:r>
      <w:r w:rsidRPr="00B57F0E">
        <w:rPr>
          <w:rFonts w:eastAsia="標楷體"/>
          <w:color w:val="FF0000"/>
        </w:rPr>
        <w:t xml:space="preserve"> (D)</w:t>
      </w:r>
      <w:r w:rsidRPr="00B57F0E">
        <w:rPr>
          <w:rFonts w:eastAsia="標楷體" w:hAnsi="標楷體" w:hint="eastAsia"/>
          <w:color w:val="FF0000"/>
        </w:rPr>
        <w:t>文書處理程式</w:t>
      </w:r>
    </w:p>
    <w:p w:rsidR="005F22E8" w:rsidRPr="00B57F0E" w:rsidRDefault="005F22E8" w:rsidP="00E16D3C">
      <w:pPr>
        <w:numPr>
          <w:ilvl w:val="0"/>
          <w:numId w:val="43"/>
        </w:numPr>
        <w:tabs>
          <w:tab w:val="left" w:pos="284"/>
        </w:tabs>
        <w:adjustRightInd/>
        <w:snapToGrid w:val="0"/>
        <w:spacing w:before="120" w:after="0" w:line="240" w:lineRule="auto"/>
        <w:ind w:left="924" w:hanging="640"/>
        <w:jc w:val="left"/>
        <w:textAlignment w:val="auto"/>
        <w:rPr>
          <w:rFonts w:eastAsia="標楷體"/>
          <w:color w:val="FF0000"/>
        </w:rPr>
      </w:pPr>
      <w:r w:rsidRPr="00B57F0E">
        <w:rPr>
          <w:rFonts w:eastAsia="標楷體"/>
          <w:color w:val="FF0000"/>
        </w:rPr>
        <w:t>(D</w:t>
      </w:r>
      <w:r w:rsidRPr="00B57F0E">
        <w:rPr>
          <w:rFonts w:eastAsia="標楷體" w:hAnsi="標楷體" w:hint="eastAsia"/>
          <w:color w:val="FF0000"/>
        </w:rPr>
        <w:t xml:space="preserve">　</w:t>
      </w:r>
      <w:r w:rsidRPr="00B57F0E">
        <w:rPr>
          <w:rFonts w:eastAsia="標楷體"/>
          <w:color w:val="FF0000"/>
        </w:rPr>
        <w:t>)</w:t>
      </w:r>
      <w:r w:rsidRPr="00B57F0E">
        <w:rPr>
          <w:rFonts w:eastAsia="標楷體" w:hAnsi="標楷體" w:hint="eastAsia"/>
          <w:color w:val="FF0000"/>
        </w:rPr>
        <w:t>下列關於識別字的說明，何者錯誤？</w:t>
      </w:r>
      <w:r w:rsidRPr="00B57F0E">
        <w:rPr>
          <w:rFonts w:eastAsia="標楷體" w:hAnsi="標楷體"/>
          <w:color w:val="FF0000"/>
        </w:rPr>
        <w:br/>
      </w:r>
      <w:r w:rsidRPr="00B57F0E">
        <w:rPr>
          <w:rFonts w:eastAsia="標楷體"/>
          <w:color w:val="FF0000"/>
        </w:rPr>
        <w:t>(A)</w:t>
      </w:r>
      <w:r w:rsidRPr="00B57F0E">
        <w:rPr>
          <w:rFonts w:eastAsia="標楷體" w:hAnsi="標楷體" w:hint="eastAsia"/>
          <w:color w:val="FF0000"/>
        </w:rPr>
        <w:t>識別字第一個字元必須是英文字母或底線字元</w:t>
      </w:r>
      <w:r w:rsidRPr="00B57F0E">
        <w:rPr>
          <w:rFonts w:eastAsia="標楷體"/>
          <w:color w:val="FF0000"/>
        </w:rPr>
        <w:t xml:space="preserve"> (B)</w:t>
      </w:r>
      <w:r w:rsidRPr="00B57F0E">
        <w:rPr>
          <w:rFonts w:eastAsia="標楷體" w:hint="eastAsia"/>
          <w:color w:val="FF0000"/>
        </w:rPr>
        <w:t>識別字不能有空白或減號字元</w:t>
      </w:r>
      <w:r w:rsidRPr="00B57F0E">
        <w:rPr>
          <w:rFonts w:eastAsia="標楷體"/>
          <w:color w:val="FF0000"/>
        </w:rPr>
        <w:br/>
        <w:t>(C)</w:t>
      </w:r>
      <w:r w:rsidRPr="00B57F0E">
        <w:rPr>
          <w:rFonts w:eastAsia="標楷體" w:hint="eastAsia"/>
          <w:color w:val="FF0000"/>
        </w:rPr>
        <w:t>好的</w:t>
      </w:r>
      <w:r w:rsidRPr="00B57F0E">
        <w:rPr>
          <w:rFonts w:eastAsia="標楷體" w:hAnsi="標楷體" w:hint="eastAsia"/>
          <w:color w:val="FF0000"/>
        </w:rPr>
        <w:t>識別字具有描述性且不需要太長</w:t>
      </w:r>
      <w:r w:rsidRPr="00B57F0E">
        <w:rPr>
          <w:rFonts w:eastAsia="標楷體"/>
          <w:color w:val="FF0000"/>
        </w:rPr>
        <w:t xml:space="preserve"> (D)</w:t>
      </w:r>
      <w:r w:rsidRPr="00B57F0E">
        <w:rPr>
          <w:rFonts w:eastAsia="標楷體" w:hint="eastAsia"/>
          <w:color w:val="FF0000"/>
        </w:rPr>
        <w:t>識別字</w:t>
      </w:r>
      <w:r w:rsidRPr="00B57F0E">
        <w:rPr>
          <w:rFonts w:eastAsia="標楷體" w:hAnsi="標楷體" w:hint="eastAsia"/>
          <w:color w:val="FF0000"/>
        </w:rPr>
        <w:t>第一個字元可以是數字</w:t>
      </w:r>
    </w:p>
    <w:p w:rsidR="005F22E8" w:rsidRPr="00B57F0E" w:rsidRDefault="005F22E8" w:rsidP="00E16D3C">
      <w:pPr>
        <w:numPr>
          <w:ilvl w:val="0"/>
          <w:numId w:val="43"/>
        </w:numPr>
        <w:tabs>
          <w:tab w:val="left" w:pos="284"/>
        </w:tabs>
        <w:adjustRightInd/>
        <w:snapToGrid w:val="0"/>
        <w:spacing w:before="120" w:after="0" w:line="240" w:lineRule="auto"/>
        <w:ind w:left="924" w:hanging="640"/>
        <w:jc w:val="left"/>
        <w:textAlignment w:val="auto"/>
        <w:rPr>
          <w:rFonts w:eastAsia="標楷體"/>
          <w:color w:val="FF0000"/>
        </w:rPr>
      </w:pPr>
      <w:r w:rsidRPr="00B57F0E">
        <w:rPr>
          <w:rFonts w:eastAsia="標楷體"/>
          <w:color w:val="FF0000"/>
        </w:rPr>
        <w:t>(E</w:t>
      </w:r>
      <w:r w:rsidRPr="00B57F0E">
        <w:rPr>
          <w:rFonts w:eastAsia="標楷體" w:hAnsi="標楷體" w:hint="eastAsia"/>
          <w:color w:val="FF0000"/>
        </w:rPr>
        <w:t xml:space="preserve">　</w:t>
      </w:r>
      <w:r w:rsidRPr="00B57F0E">
        <w:rPr>
          <w:rFonts w:eastAsia="標楷體"/>
          <w:color w:val="FF0000"/>
        </w:rPr>
        <w:t>)</w:t>
      </w:r>
      <w:r w:rsidRPr="00B57F0E">
        <w:rPr>
          <w:rFonts w:eastAsia="標楷體" w:hint="eastAsia"/>
          <w:color w:val="FF0000"/>
        </w:rPr>
        <w:t>在</w:t>
      </w:r>
      <w:r w:rsidRPr="00B57F0E">
        <w:rPr>
          <w:rFonts w:eastAsia="標楷體" w:hAnsi="標楷體" w:hint="eastAsia"/>
          <w:color w:val="FF0000"/>
        </w:rPr>
        <w:t>下列指定</w:t>
      </w:r>
      <w:bookmarkStart w:id="0" w:name="OLE_LINK1"/>
      <w:r w:rsidRPr="00B57F0E">
        <w:rPr>
          <w:rFonts w:eastAsia="標楷體" w:hAnsi="標楷體" w:hint="eastAsia"/>
          <w:color w:val="FF0000"/>
        </w:rPr>
        <w:t>運算式</w:t>
      </w:r>
      <w:bookmarkEnd w:id="0"/>
      <w:r w:rsidRPr="00B57F0E">
        <w:rPr>
          <w:rFonts w:eastAsia="標楷體" w:hAnsi="標楷體" w:hint="eastAsia"/>
          <w:color w:val="FF0000"/>
        </w:rPr>
        <w:t>中，何者錯誤？</w:t>
      </w:r>
      <w:r w:rsidRPr="00B57F0E">
        <w:rPr>
          <w:rFonts w:eastAsia="標楷體" w:hAnsi="標楷體"/>
          <w:color w:val="FF0000"/>
        </w:rPr>
        <w:br/>
      </w:r>
      <w:r w:rsidRPr="00B57F0E">
        <w:rPr>
          <w:rFonts w:eastAsia="標楷體"/>
          <w:color w:val="FF0000"/>
        </w:rPr>
        <w:t>(A)a = b  (B)a *= b  (C)a = b+1  (D)a = b = 0  (E)a + b = c</w:t>
      </w:r>
    </w:p>
    <w:p w:rsidR="005F22E8" w:rsidRPr="00B57F0E" w:rsidRDefault="005F22E8" w:rsidP="00E16D3C">
      <w:pPr>
        <w:numPr>
          <w:ilvl w:val="0"/>
          <w:numId w:val="43"/>
        </w:numPr>
        <w:tabs>
          <w:tab w:val="left" w:pos="284"/>
          <w:tab w:val="left" w:pos="3119"/>
          <w:tab w:val="left" w:pos="5245"/>
        </w:tabs>
        <w:adjustRightInd/>
        <w:snapToGrid w:val="0"/>
        <w:spacing w:before="120" w:after="0" w:line="240" w:lineRule="auto"/>
        <w:ind w:left="924" w:hanging="640"/>
        <w:jc w:val="left"/>
        <w:textAlignment w:val="auto"/>
        <w:rPr>
          <w:rFonts w:eastAsia="標楷體"/>
          <w:color w:val="FF0000"/>
          <w:sz w:val="28"/>
          <w:szCs w:val="28"/>
        </w:rPr>
      </w:pPr>
      <w:r w:rsidRPr="00B57F0E">
        <w:rPr>
          <w:rFonts w:eastAsia="標楷體"/>
          <w:color w:val="FF0000"/>
        </w:rPr>
        <w:t>(A</w:t>
      </w:r>
      <w:r w:rsidRPr="00B57F0E">
        <w:rPr>
          <w:rFonts w:eastAsia="標楷體" w:hAnsi="標楷體" w:hint="eastAsia"/>
          <w:color w:val="FF0000"/>
        </w:rPr>
        <w:t xml:space="preserve">　</w:t>
      </w:r>
      <w:r w:rsidRPr="00B57F0E">
        <w:rPr>
          <w:rFonts w:eastAsia="標楷體"/>
          <w:color w:val="FF0000"/>
        </w:rPr>
        <w:t>)</w:t>
      </w:r>
      <w:r w:rsidRPr="00B57F0E">
        <w:rPr>
          <w:rFonts w:eastAsia="標楷體" w:hint="eastAsia"/>
          <w:color w:val="FF0000"/>
        </w:rPr>
        <w:t>下列關於</w:t>
      </w:r>
      <w:r w:rsidRPr="00B57F0E">
        <w:rPr>
          <w:rFonts w:eastAsia="標楷體"/>
          <w:color w:val="FF0000"/>
        </w:rPr>
        <w:t>do...while</w:t>
      </w:r>
      <w:r w:rsidRPr="00B57F0E">
        <w:rPr>
          <w:rFonts w:eastAsia="標楷體" w:hint="eastAsia"/>
          <w:color w:val="FF0000"/>
        </w:rPr>
        <w:t>迴圈的描述，何者正確</w:t>
      </w:r>
      <w:r w:rsidRPr="00B57F0E">
        <w:rPr>
          <w:rFonts w:eastAsia="標楷體"/>
          <w:color w:val="FF0000"/>
        </w:rPr>
        <w:t>?</w:t>
      </w:r>
      <w:r w:rsidRPr="00B57F0E">
        <w:rPr>
          <w:rFonts w:eastAsia="標楷體"/>
          <w:color w:val="FF0000"/>
        </w:rPr>
        <w:br/>
        <w:t>(A)</w:t>
      </w:r>
      <w:r w:rsidRPr="00B57F0E">
        <w:rPr>
          <w:rFonts w:eastAsia="標楷體" w:hint="eastAsia"/>
          <w:color w:val="FF0000"/>
        </w:rPr>
        <w:t>它是一種後測型迴圈</w:t>
      </w:r>
      <w:r w:rsidRPr="00B57F0E">
        <w:rPr>
          <w:rFonts w:eastAsia="標楷體"/>
          <w:color w:val="FF0000"/>
        </w:rPr>
        <w:br/>
        <w:t>(B)</w:t>
      </w:r>
      <w:r w:rsidRPr="00B57F0E">
        <w:rPr>
          <w:rFonts w:eastAsia="標楷體" w:hint="eastAsia"/>
          <w:color w:val="FF0000"/>
        </w:rPr>
        <w:t>迴圈主體可以包含許多條敘述</w:t>
      </w:r>
      <w:r w:rsidRPr="00B57F0E">
        <w:rPr>
          <w:rFonts w:eastAsia="標楷體"/>
          <w:color w:val="FF0000"/>
        </w:rPr>
        <w:br/>
        <w:t>(C)</w:t>
      </w:r>
      <w:r w:rsidRPr="00B57F0E">
        <w:rPr>
          <w:rFonts w:eastAsia="標楷體" w:hint="eastAsia"/>
          <w:color w:val="FF0000"/>
        </w:rPr>
        <w:t>條件運算式在每次執行迴圈主體之前會先測試</w:t>
      </w:r>
      <w:r w:rsidRPr="00B57F0E">
        <w:rPr>
          <w:rFonts w:eastAsia="標楷體"/>
          <w:color w:val="FF0000"/>
        </w:rPr>
        <w:br/>
        <w:t>(D)</w:t>
      </w:r>
      <w:r w:rsidRPr="00B57F0E">
        <w:rPr>
          <w:rFonts w:eastAsia="標楷體" w:hint="eastAsia"/>
          <w:color w:val="FF0000"/>
        </w:rPr>
        <w:t>迴圈最後面不需要放一個分號</w:t>
      </w:r>
      <w:bookmarkStart w:id="1" w:name="_GoBack"/>
      <w:bookmarkEnd w:id="1"/>
    </w:p>
    <w:p w:rsidR="005F22E8" w:rsidRPr="000623C1" w:rsidRDefault="005F22E8" w:rsidP="0003753F">
      <w:pPr>
        <w:numPr>
          <w:ilvl w:val="0"/>
          <w:numId w:val="44"/>
        </w:numPr>
        <w:adjustRightInd/>
        <w:snapToGrid w:val="0"/>
        <w:spacing w:beforeLines="50" w:after="0" w:line="240" w:lineRule="auto"/>
        <w:jc w:val="left"/>
        <w:textAlignment w:val="auto"/>
        <w:rPr>
          <w:rFonts w:eastAsia="標楷體" w:hAnsi="標楷體"/>
          <w:color w:val="FF0000"/>
          <w:sz w:val="28"/>
          <w:szCs w:val="28"/>
        </w:rPr>
      </w:pPr>
      <w:r w:rsidRPr="000623C1">
        <w:rPr>
          <w:rFonts w:eastAsia="標楷體" w:hAnsi="標楷體" w:hint="eastAsia"/>
          <w:color w:val="FF0000"/>
          <w:sz w:val="28"/>
          <w:szCs w:val="28"/>
        </w:rPr>
        <w:t>填充題：</w:t>
      </w:r>
    </w:p>
    <w:p w:rsidR="005F22E8" w:rsidRPr="00B57F0E" w:rsidRDefault="005F22E8" w:rsidP="00805136">
      <w:pPr>
        <w:pStyle w:val="ListParagraph"/>
        <w:numPr>
          <w:ilvl w:val="0"/>
          <w:numId w:val="40"/>
        </w:numPr>
        <w:tabs>
          <w:tab w:val="left" w:pos="567"/>
        </w:tabs>
        <w:snapToGrid w:val="0"/>
        <w:spacing w:before="60" w:line="276" w:lineRule="auto"/>
        <w:ind w:left="1022" w:hanging="455"/>
        <w:rPr>
          <w:rFonts w:ascii="標楷體" w:eastAsia="標楷體" w:hAnsi="標楷體"/>
          <w:color w:val="FF0000"/>
        </w:rPr>
      </w:pPr>
      <w:r w:rsidRPr="00B57F0E">
        <w:rPr>
          <w:rFonts w:ascii="標楷體" w:eastAsia="標楷體" w:hAnsi="標楷體" w:cs="新細明體" w:hint="eastAsia"/>
          <w:color w:val="FF0000"/>
          <w:spacing w:val="0"/>
        </w:rPr>
        <w:t>網路資料傳輸速率的單位為：</w:t>
      </w:r>
      <w:r w:rsidRPr="00B57F0E">
        <w:rPr>
          <w:rFonts w:ascii="標楷體" w:eastAsia="標楷體" w:hAnsi="標楷體" w:hint="eastAsia"/>
          <w:color w:val="FF0000"/>
          <w:u w:val="single"/>
        </w:rPr>
        <w:t xml:space="preserve">　</w:t>
      </w:r>
      <w:r w:rsidRPr="00B57F0E">
        <w:rPr>
          <w:rFonts w:ascii="標楷體" w:eastAsia="標楷體" w:hAnsi="標楷體" w:cs="新細明體"/>
          <w:color w:val="FF0000"/>
          <w:spacing w:val="0"/>
          <w:u w:val="single"/>
        </w:rPr>
        <w:t>bps</w:t>
      </w:r>
      <w:r w:rsidRPr="00B57F0E">
        <w:rPr>
          <w:rFonts w:ascii="標楷體" w:eastAsia="標楷體" w:hAnsi="標楷體" w:hint="eastAsia"/>
          <w:color w:val="FF0000"/>
          <w:u w:val="single"/>
        </w:rPr>
        <w:t xml:space="preserve">　</w:t>
      </w:r>
    </w:p>
    <w:p w:rsidR="005F22E8" w:rsidRPr="00B57F0E" w:rsidRDefault="005F22E8" w:rsidP="00AF0088">
      <w:pPr>
        <w:pStyle w:val="ListParagraph"/>
        <w:numPr>
          <w:ilvl w:val="0"/>
          <w:numId w:val="40"/>
        </w:numPr>
        <w:tabs>
          <w:tab w:val="left" w:pos="567"/>
        </w:tabs>
        <w:snapToGrid w:val="0"/>
        <w:spacing w:before="60" w:line="276" w:lineRule="auto"/>
        <w:ind w:left="567" w:firstLine="0"/>
        <w:rPr>
          <w:rFonts w:ascii="標楷體" w:eastAsia="標楷體" w:hAnsi="標楷體"/>
          <w:color w:val="FF0000"/>
        </w:rPr>
      </w:pPr>
      <w:r w:rsidRPr="00B57F0E">
        <w:rPr>
          <w:rFonts w:ascii="標楷體" w:eastAsia="標楷體" w:hAnsi="標楷體" w:cs="新細明體" w:hint="eastAsia"/>
          <w:color w:val="FF0000"/>
          <w:spacing w:val="0"/>
        </w:rPr>
        <w:t>保留給企業組織內部網路</w:t>
      </w:r>
      <w:r w:rsidRPr="00B57F0E">
        <w:rPr>
          <w:rFonts w:ascii="標楷體" w:eastAsia="標楷體" w:hAnsi="標楷體" w:cs="新細明體"/>
          <w:color w:val="FF0000"/>
          <w:spacing w:val="0"/>
        </w:rPr>
        <w:t>(intranet)</w:t>
      </w:r>
      <w:r w:rsidRPr="00B57F0E">
        <w:rPr>
          <w:rFonts w:ascii="標楷體" w:eastAsia="標楷體" w:hAnsi="標楷體" w:cs="新細明體" w:hint="eastAsia"/>
          <w:color w:val="FF0000"/>
          <w:spacing w:val="0"/>
        </w:rPr>
        <w:t>使用的</w:t>
      </w:r>
      <w:r w:rsidRPr="00B57F0E">
        <w:rPr>
          <w:rFonts w:ascii="標楷體" w:eastAsia="標楷體" w:hAnsi="標楷體" w:cs="新細明體"/>
          <w:color w:val="FF0000"/>
          <w:spacing w:val="0"/>
        </w:rPr>
        <w:t>A</w:t>
      </w:r>
      <w:r w:rsidRPr="00B57F0E">
        <w:rPr>
          <w:rFonts w:ascii="標楷體" w:eastAsia="標楷體" w:hAnsi="標楷體" w:cs="新細明體" w:hint="eastAsia"/>
          <w:color w:val="FF0000"/>
          <w:spacing w:val="0"/>
        </w:rPr>
        <w:t>、</w:t>
      </w:r>
      <w:r w:rsidRPr="00B57F0E">
        <w:rPr>
          <w:rFonts w:ascii="標楷體" w:eastAsia="標楷體" w:hAnsi="標楷體" w:cs="新細明體"/>
          <w:color w:val="FF0000"/>
          <w:spacing w:val="0"/>
        </w:rPr>
        <w:t>B</w:t>
      </w:r>
      <w:r w:rsidRPr="00B57F0E">
        <w:rPr>
          <w:rFonts w:ascii="標楷體" w:eastAsia="標楷體" w:hAnsi="標楷體" w:cs="新細明體" w:hint="eastAsia"/>
          <w:color w:val="FF0000"/>
          <w:spacing w:val="0"/>
        </w:rPr>
        <w:t>、</w:t>
      </w:r>
      <w:r w:rsidRPr="00B57F0E">
        <w:rPr>
          <w:rFonts w:ascii="標楷體" w:eastAsia="標楷體" w:hAnsi="標楷體" w:cs="新細明體"/>
          <w:color w:val="FF0000"/>
          <w:spacing w:val="0"/>
        </w:rPr>
        <w:t>C</w:t>
      </w:r>
      <w:r w:rsidRPr="00B57F0E">
        <w:rPr>
          <w:rFonts w:ascii="標楷體" w:eastAsia="標楷體" w:hAnsi="標楷體" w:cs="新細明體" w:hint="eastAsia"/>
          <w:color w:val="FF0000"/>
          <w:spacing w:val="0"/>
        </w:rPr>
        <w:t>類</w:t>
      </w:r>
      <w:r w:rsidRPr="00B57F0E">
        <w:rPr>
          <w:rFonts w:ascii="標楷體" w:eastAsia="標楷體" w:hAnsi="標楷體" w:cs="新細明體"/>
          <w:color w:val="FF0000"/>
          <w:spacing w:val="0"/>
        </w:rPr>
        <w:t>IP</w:t>
      </w:r>
      <w:r w:rsidRPr="00B57F0E">
        <w:rPr>
          <w:rFonts w:ascii="標楷體" w:eastAsia="標楷體" w:hAnsi="標楷體" w:cs="新細明體" w:hint="eastAsia"/>
          <w:color w:val="FF0000"/>
          <w:spacing w:val="0"/>
        </w:rPr>
        <w:t>區段分別為</w:t>
      </w:r>
      <w:r w:rsidRPr="00B57F0E">
        <w:rPr>
          <w:rFonts w:ascii="標楷體" w:eastAsia="標楷體" w:hAnsi="標楷體" w:cs="新細明體"/>
          <w:color w:val="FF0000"/>
          <w:spacing w:val="0"/>
          <w:u w:val="single"/>
        </w:rPr>
        <w:t>10.0.0.0~10.255.255.255</w:t>
      </w:r>
      <w:r w:rsidRPr="00B57F0E">
        <w:rPr>
          <w:rFonts w:ascii="標楷體" w:eastAsia="標楷體" w:hAnsi="標楷體" w:cs="新細明體" w:hint="eastAsia"/>
          <w:color w:val="FF0000"/>
          <w:spacing w:val="0"/>
        </w:rPr>
        <w:t>、</w:t>
      </w:r>
      <w:r w:rsidRPr="00B57F0E">
        <w:rPr>
          <w:rFonts w:ascii="標楷體" w:eastAsia="標楷體" w:hAnsi="標楷體"/>
          <w:color w:val="FF0000"/>
          <w:u w:val="single"/>
        </w:rPr>
        <w:t>172.16.0.0~172.31.255.255</w:t>
      </w:r>
      <w:r w:rsidRPr="00B57F0E">
        <w:rPr>
          <w:rFonts w:ascii="標楷體" w:eastAsia="標楷體" w:hAnsi="標楷體" w:hint="eastAsia"/>
          <w:color w:val="FF0000"/>
        </w:rPr>
        <w:t>及</w:t>
      </w:r>
      <w:r w:rsidRPr="00B57F0E">
        <w:rPr>
          <w:rFonts w:ascii="標楷體" w:eastAsia="標楷體" w:hAnsi="標楷體"/>
          <w:color w:val="FF0000"/>
          <w:u w:val="single"/>
        </w:rPr>
        <w:t>192.168.0.0~192.168.255.255</w:t>
      </w:r>
      <w:r w:rsidRPr="00B57F0E">
        <w:rPr>
          <w:rFonts w:ascii="標楷體" w:eastAsia="標楷體" w:hAnsi="標楷體" w:hint="eastAsia"/>
          <w:color w:val="FF0000"/>
          <w:u w:val="single"/>
        </w:rPr>
        <w:t>。</w:t>
      </w:r>
    </w:p>
    <w:p w:rsidR="005F22E8" w:rsidRPr="00B57F0E" w:rsidRDefault="005F22E8" w:rsidP="00AF0088">
      <w:pPr>
        <w:pStyle w:val="ListParagraph"/>
        <w:numPr>
          <w:ilvl w:val="0"/>
          <w:numId w:val="40"/>
        </w:numPr>
        <w:tabs>
          <w:tab w:val="left" w:pos="567"/>
        </w:tabs>
        <w:snapToGrid w:val="0"/>
        <w:spacing w:before="60" w:line="276" w:lineRule="auto"/>
        <w:ind w:left="567" w:firstLine="0"/>
        <w:rPr>
          <w:rFonts w:ascii="標楷體" w:eastAsia="標楷體" w:hAnsi="標楷體" w:cs="新細明體"/>
          <w:color w:val="FF0000"/>
          <w:spacing w:val="0"/>
        </w:rPr>
      </w:pPr>
      <w:r w:rsidRPr="00B57F0E">
        <w:rPr>
          <w:rFonts w:ascii="標楷體" w:eastAsia="標楷體" w:hAnsi="標楷體" w:cs="新細明體" w:hint="eastAsia"/>
          <w:color w:val="FF0000"/>
          <w:spacing w:val="0"/>
        </w:rPr>
        <w:t>家用寬頻網路常見的存取管道有</w:t>
      </w:r>
      <w:r w:rsidRPr="00B57F0E">
        <w:rPr>
          <w:rFonts w:ascii="標楷體" w:eastAsia="標楷體" w:hAnsi="標楷體" w:cs="新細明體" w:hint="eastAsia"/>
          <w:color w:val="FF0000"/>
          <w:spacing w:val="0"/>
          <w:u w:val="single"/>
        </w:rPr>
        <w:t xml:space="preserve">　</w:t>
      </w:r>
      <w:r w:rsidRPr="00B57F0E">
        <w:rPr>
          <w:rFonts w:ascii="標楷體" w:eastAsia="標楷體" w:hAnsi="標楷體" w:cs="新細明體"/>
          <w:color w:val="FF0000"/>
          <w:spacing w:val="0"/>
          <w:u w:val="single"/>
        </w:rPr>
        <w:t>ADSL</w:t>
      </w:r>
      <w:r w:rsidRPr="00B57F0E">
        <w:rPr>
          <w:rFonts w:ascii="標楷體" w:eastAsia="標楷體" w:hAnsi="標楷體" w:cs="新細明體" w:hint="eastAsia"/>
          <w:color w:val="FF0000"/>
          <w:spacing w:val="0"/>
          <w:u w:val="single"/>
        </w:rPr>
        <w:t xml:space="preserve">　</w:t>
      </w:r>
      <w:r w:rsidRPr="00B57F0E">
        <w:rPr>
          <w:rFonts w:ascii="標楷體" w:eastAsia="標楷體" w:hAnsi="標楷體" w:cs="新細明體" w:hint="eastAsia"/>
          <w:color w:val="FF0000"/>
          <w:spacing w:val="0"/>
        </w:rPr>
        <w:t>及</w:t>
      </w:r>
      <w:r w:rsidRPr="00B57F0E">
        <w:rPr>
          <w:rFonts w:ascii="標楷體" w:eastAsia="標楷體" w:hAnsi="標楷體" w:cs="新細明體" w:hint="eastAsia"/>
          <w:color w:val="FF0000"/>
          <w:spacing w:val="0"/>
          <w:u w:val="single"/>
        </w:rPr>
        <w:t xml:space="preserve">　</w:t>
      </w:r>
      <w:r w:rsidRPr="00B57F0E">
        <w:rPr>
          <w:rFonts w:ascii="標楷體" w:eastAsia="標楷體" w:hAnsi="標楷體" w:cs="新細明體"/>
          <w:color w:val="FF0000"/>
          <w:spacing w:val="0"/>
          <w:u w:val="single"/>
        </w:rPr>
        <w:t>Cable Modem</w:t>
      </w:r>
      <w:r w:rsidRPr="00B57F0E">
        <w:rPr>
          <w:rFonts w:ascii="標楷體" w:eastAsia="標楷體" w:hAnsi="標楷體" w:cs="新細明體" w:hint="eastAsia"/>
          <w:color w:val="FF0000"/>
          <w:spacing w:val="0"/>
          <w:u w:val="single"/>
        </w:rPr>
        <w:t xml:space="preserve">　</w:t>
      </w:r>
      <w:r w:rsidRPr="00B57F0E">
        <w:rPr>
          <w:rFonts w:ascii="標楷體" w:eastAsia="標楷體" w:hAnsi="標楷體" w:cs="新細明體" w:hint="eastAsia"/>
          <w:color w:val="FF0000"/>
          <w:spacing w:val="0"/>
        </w:rPr>
        <w:t>兩種途徑。</w:t>
      </w:r>
    </w:p>
    <w:p w:rsidR="005F22E8" w:rsidRPr="00B57F0E" w:rsidRDefault="005F22E8" w:rsidP="00AF0088">
      <w:pPr>
        <w:pStyle w:val="ListParagraph"/>
        <w:numPr>
          <w:ilvl w:val="0"/>
          <w:numId w:val="40"/>
        </w:numPr>
        <w:tabs>
          <w:tab w:val="left" w:pos="567"/>
        </w:tabs>
        <w:snapToGrid w:val="0"/>
        <w:spacing w:before="60" w:line="276" w:lineRule="auto"/>
        <w:ind w:left="567" w:firstLine="0"/>
        <w:rPr>
          <w:rFonts w:ascii="標楷體" w:eastAsia="標楷體" w:hAnsi="標楷體" w:cs="新細明體"/>
          <w:color w:val="FF0000"/>
          <w:spacing w:val="0"/>
        </w:rPr>
      </w:pPr>
      <w:r w:rsidRPr="00B57F0E">
        <w:rPr>
          <w:rFonts w:ascii="標楷體" w:eastAsia="標楷體" w:hAnsi="標楷體" w:cs="新細明體" w:hint="eastAsia"/>
          <w:color w:val="FF0000"/>
          <w:spacing w:val="0"/>
        </w:rPr>
        <w:t>在收發電子郵件時，負責把信件送到</w:t>
      </w:r>
      <w:r w:rsidRPr="00B57F0E">
        <w:rPr>
          <w:rFonts w:ascii="標楷體" w:eastAsia="標楷體" w:hAnsi="標楷體" w:cs="新細明體"/>
          <w:color w:val="FF0000"/>
          <w:spacing w:val="0"/>
        </w:rPr>
        <w:t>Internet</w:t>
      </w:r>
      <w:r w:rsidRPr="00B57F0E">
        <w:rPr>
          <w:rFonts w:ascii="標楷體" w:eastAsia="標楷體" w:hAnsi="標楷體" w:cs="新細明體" w:hint="eastAsia"/>
          <w:color w:val="FF0000"/>
          <w:spacing w:val="0"/>
        </w:rPr>
        <w:t>的郵件伺服器常使用</w:t>
      </w:r>
      <w:r w:rsidRPr="00B57F0E">
        <w:rPr>
          <w:rFonts w:ascii="標楷體" w:eastAsia="標楷體" w:hAnsi="標楷體" w:cs="新細明體" w:hint="eastAsia"/>
          <w:color w:val="FF0000"/>
          <w:spacing w:val="0"/>
          <w:u w:val="single"/>
        </w:rPr>
        <w:t xml:space="preserve">　</w:t>
      </w:r>
      <w:r w:rsidRPr="00B57F0E">
        <w:rPr>
          <w:rFonts w:ascii="標楷體" w:eastAsia="標楷體" w:hAnsi="標楷體" w:cs="新細明體"/>
          <w:color w:val="FF0000"/>
          <w:spacing w:val="0"/>
          <w:u w:val="single"/>
        </w:rPr>
        <w:t>SMTP</w:t>
      </w:r>
      <w:r w:rsidRPr="00B57F0E">
        <w:rPr>
          <w:rFonts w:ascii="標楷體" w:eastAsia="標楷體" w:hAnsi="標楷體" w:cs="新細明體" w:hint="eastAsia"/>
          <w:color w:val="FF0000"/>
          <w:spacing w:val="0"/>
          <w:u w:val="single"/>
        </w:rPr>
        <w:t xml:space="preserve">　</w:t>
      </w:r>
      <w:r w:rsidRPr="00B57F0E">
        <w:rPr>
          <w:rFonts w:ascii="標楷體" w:eastAsia="標楷體" w:hAnsi="標楷體" w:cs="新細明體" w:hint="eastAsia"/>
          <w:color w:val="FF0000"/>
          <w:spacing w:val="0"/>
        </w:rPr>
        <w:t>通訊協定，而去郵件伺服器下載信件的軟體常使用</w:t>
      </w:r>
      <w:r w:rsidRPr="00B57F0E">
        <w:rPr>
          <w:rFonts w:ascii="標楷體" w:eastAsia="標楷體" w:hAnsi="標楷體" w:cs="新細明體" w:hint="eastAsia"/>
          <w:color w:val="FF0000"/>
          <w:spacing w:val="0"/>
          <w:u w:val="single"/>
        </w:rPr>
        <w:t xml:space="preserve">　</w:t>
      </w:r>
      <w:r w:rsidRPr="00B57F0E">
        <w:rPr>
          <w:rFonts w:ascii="標楷體" w:eastAsia="標楷體" w:hAnsi="標楷體" w:cs="新細明體"/>
          <w:color w:val="FF0000"/>
          <w:spacing w:val="0"/>
          <w:u w:val="single"/>
        </w:rPr>
        <w:t>POP3</w:t>
      </w:r>
      <w:r w:rsidRPr="00B57F0E">
        <w:rPr>
          <w:rFonts w:ascii="標楷體" w:eastAsia="標楷體" w:hAnsi="標楷體" w:cs="新細明體" w:hint="eastAsia"/>
          <w:color w:val="FF0000"/>
          <w:spacing w:val="0"/>
          <w:u w:val="single"/>
        </w:rPr>
        <w:t xml:space="preserve">　</w:t>
      </w:r>
      <w:r w:rsidRPr="00B57F0E">
        <w:rPr>
          <w:rFonts w:ascii="標楷體" w:eastAsia="標楷體" w:hAnsi="標楷體" w:cs="新細明體" w:hint="eastAsia"/>
          <w:color w:val="FF0000"/>
          <w:spacing w:val="0"/>
        </w:rPr>
        <w:t>或</w:t>
      </w:r>
      <w:r w:rsidRPr="00B57F0E">
        <w:rPr>
          <w:rFonts w:ascii="標楷體" w:eastAsia="標楷體" w:hAnsi="標楷體" w:cs="新細明體"/>
          <w:color w:val="FF0000"/>
          <w:spacing w:val="0"/>
        </w:rPr>
        <w:t>IMAP</w:t>
      </w:r>
      <w:r w:rsidRPr="00B57F0E">
        <w:rPr>
          <w:rFonts w:ascii="標楷體" w:eastAsia="標楷體" w:hAnsi="標楷體" w:cs="新細明體" w:hint="eastAsia"/>
          <w:color w:val="FF0000"/>
          <w:spacing w:val="0"/>
        </w:rPr>
        <w:t>通訊協定。</w:t>
      </w:r>
    </w:p>
    <w:p w:rsidR="005F22E8" w:rsidRPr="00B57F0E" w:rsidRDefault="005F22E8" w:rsidP="00AF0088">
      <w:pPr>
        <w:pStyle w:val="ListParagraph"/>
        <w:numPr>
          <w:ilvl w:val="0"/>
          <w:numId w:val="40"/>
        </w:numPr>
        <w:tabs>
          <w:tab w:val="left" w:pos="567"/>
        </w:tabs>
        <w:snapToGrid w:val="0"/>
        <w:spacing w:before="60" w:line="276" w:lineRule="auto"/>
        <w:ind w:left="567" w:firstLine="0"/>
        <w:rPr>
          <w:rFonts w:ascii="標楷體" w:eastAsia="標楷體" w:hAnsi="標楷體"/>
          <w:color w:val="FF0000"/>
        </w:rPr>
      </w:pPr>
      <w:r w:rsidRPr="00B57F0E">
        <w:rPr>
          <w:rFonts w:ascii="標楷體" w:eastAsia="標楷體" w:hAnsi="標楷體"/>
          <w:color w:val="FF0000"/>
        </w:rPr>
        <w:t>IPv4</w:t>
      </w:r>
      <w:r w:rsidRPr="00B57F0E">
        <w:rPr>
          <w:rFonts w:ascii="標楷體" w:eastAsia="標楷體" w:hAnsi="標楷體" w:hint="eastAsia"/>
          <w:color w:val="FF0000"/>
        </w:rPr>
        <w:t>的位址欄位有</w:t>
      </w:r>
      <w:r w:rsidRPr="00B57F0E">
        <w:rPr>
          <w:rFonts w:ascii="標楷體" w:eastAsia="標楷體" w:hAnsi="標楷體" w:hint="eastAsia"/>
          <w:color w:val="FF0000"/>
          <w:u w:val="single"/>
        </w:rPr>
        <w:t xml:space="preserve">　</w:t>
      </w:r>
      <w:r w:rsidRPr="00B57F0E">
        <w:rPr>
          <w:rFonts w:ascii="標楷體" w:eastAsia="標楷體" w:hAnsi="標楷體"/>
          <w:color w:val="FF0000"/>
          <w:u w:val="single"/>
        </w:rPr>
        <w:t>32</w:t>
      </w:r>
      <w:r w:rsidRPr="00B57F0E">
        <w:rPr>
          <w:rFonts w:ascii="標楷體" w:eastAsia="標楷體" w:hAnsi="標楷體" w:hint="eastAsia"/>
          <w:color w:val="FF0000"/>
          <w:u w:val="single"/>
        </w:rPr>
        <w:t xml:space="preserve">　</w:t>
      </w:r>
      <w:r w:rsidRPr="00B57F0E">
        <w:rPr>
          <w:rFonts w:ascii="標楷體" w:eastAsia="標楷體" w:hAnsi="標楷體" w:hint="eastAsia"/>
          <w:color w:val="FF0000"/>
        </w:rPr>
        <w:t>位元，而</w:t>
      </w:r>
      <w:r w:rsidRPr="00B57F0E">
        <w:rPr>
          <w:rFonts w:ascii="標楷體" w:eastAsia="標楷體" w:hAnsi="標楷體"/>
          <w:color w:val="FF0000"/>
        </w:rPr>
        <w:t>IPv6</w:t>
      </w:r>
      <w:r w:rsidRPr="00B57F0E">
        <w:rPr>
          <w:rFonts w:ascii="標楷體" w:eastAsia="標楷體" w:hAnsi="標楷體" w:hint="eastAsia"/>
          <w:color w:val="FF0000"/>
        </w:rPr>
        <w:t>的位址欄位則有</w:t>
      </w:r>
      <w:r w:rsidRPr="00B57F0E">
        <w:rPr>
          <w:rFonts w:ascii="標楷體" w:eastAsia="標楷體" w:hAnsi="標楷體" w:hint="eastAsia"/>
          <w:color w:val="FF0000"/>
          <w:u w:val="single"/>
        </w:rPr>
        <w:t xml:space="preserve">　</w:t>
      </w:r>
      <w:r w:rsidRPr="00B57F0E">
        <w:rPr>
          <w:rFonts w:ascii="標楷體" w:eastAsia="標楷體" w:hAnsi="標楷體"/>
          <w:color w:val="FF0000"/>
          <w:u w:val="single"/>
        </w:rPr>
        <w:t>128</w:t>
      </w:r>
      <w:r w:rsidRPr="00B57F0E">
        <w:rPr>
          <w:rFonts w:ascii="標楷體" w:eastAsia="標楷體" w:hAnsi="標楷體" w:hint="eastAsia"/>
          <w:color w:val="FF0000"/>
          <w:u w:val="single"/>
        </w:rPr>
        <w:t xml:space="preserve">　</w:t>
      </w:r>
      <w:r w:rsidRPr="00B57F0E">
        <w:rPr>
          <w:rFonts w:ascii="標楷體" w:eastAsia="標楷體" w:hAnsi="標楷體" w:hint="eastAsia"/>
          <w:color w:val="FF0000"/>
        </w:rPr>
        <w:t>位元。</w:t>
      </w:r>
    </w:p>
    <w:sectPr w:rsidR="005F22E8" w:rsidRPr="00B57F0E" w:rsidSect="00A44479">
      <w:headerReference w:type="even" r:id="rId7"/>
      <w:headerReference w:type="default" r:id="rId8"/>
      <w:type w:val="continuous"/>
      <w:pgSz w:w="11907" w:h="16840" w:code="9"/>
      <w:pgMar w:top="709" w:right="425" w:bottom="284" w:left="426" w:header="284" w:footer="822" w:gutter="0"/>
      <w:pgNumType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E8" w:rsidRDefault="005F22E8">
      <w:r>
        <w:separator/>
      </w:r>
    </w:p>
  </w:endnote>
  <w:endnote w:type="continuationSeparator" w:id="0">
    <w:p w:rsidR="005F22E8" w:rsidRDefault="005F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特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細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E8" w:rsidRDefault="005F22E8">
      <w:r>
        <w:separator/>
      </w:r>
    </w:p>
  </w:footnote>
  <w:footnote w:type="continuationSeparator" w:id="0">
    <w:p w:rsidR="005F22E8" w:rsidRDefault="005F2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E8" w:rsidRDefault="005F22E8" w:rsidP="00C838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22E8" w:rsidRPr="008661DC" w:rsidRDefault="005F22E8" w:rsidP="008320C5">
    <w:pPr>
      <w:pStyle w:val="Header"/>
      <w:ind w:right="360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E8" w:rsidRDefault="005F22E8" w:rsidP="008661DC">
    <w:pPr>
      <w:pStyle w:val="Header"/>
      <w:ind w:right="360" w:firstLine="0"/>
      <w:jc w:val="center"/>
    </w:pPr>
    <w:r>
      <w:rPr>
        <w:rFonts w:ascii="Arial" w:eastAsia="標楷體" w:hAnsi="Arial" w:cs="Arial" w:hint="eastAsia"/>
        <w:sz w:val="28"/>
        <w:szCs w:val="28"/>
      </w:rPr>
      <w:t>計算機概論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1.75pt;height:47.25pt" o:bullet="t">
        <v:imagedata r:id="rId1" o:title=""/>
      </v:shape>
    </w:pict>
  </w:numPicBullet>
  <w:numPicBullet w:numPicBulletId="1">
    <w:pict>
      <v:shape id="_x0000_i1026" type="#_x0000_t75" style="width:35.25pt;height:35.25pt" o:bullet="t">
        <v:imagedata r:id="rId2" o:title=""/>
      </v:shape>
    </w:pict>
  </w:numPicBullet>
  <w:numPicBullet w:numPicBulletId="2">
    <w:pict>
      <v:shape id="_x0000_i1027" type="#_x0000_t75" style="width:96.75pt;height:96.75pt" o:bullet="t">
        <v:imagedata r:id="rId3" o:title=""/>
      </v:shape>
    </w:pict>
  </w:numPicBullet>
  <w:numPicBullet w:numPicBulletId="3">
    <w:pict>
      <v:shape id="_x0000_i1028" type="#_x0000_t75" style="width:96.75pt;height:96.75pt" o:bullet="t">
        <v:imagedata r:id="rId4" o:title=""/>
      </v:shape>
    </w:pict>
  </w:numPicBullet>
  <w:numPicBullet w:numPicBulletId="4">
    <w:pict>
      <v:shape id="_x0000_i1029" type="#_x0000_t75" style="width:45.75pt;height:45.75pt" o:bullet="t">
        <v:imagedata r:id="rId5" o:title=""/>
      </v:shape>
    </w:pict>
  </w:numPicBullet>
  <w:numPicBullet w:numPicBulletId="5">
    <w:pict>
      <v:shape id="_x0000_i1030" type="#_x0000_t75" style="width:96.75pt;height:96.75pt" o:bullet="t">
        <v:imagedata r:id="rId6" o:title=""/>
      </v:shape>
    </w:pict>
  </w:numPicBullet>
  <w:numPicBullet w:numPicBulletId="6">
    <w:pict>
      <v:shape id="_x0000_i1031" type="#_x0000_t75" style="width:96.75pt;height:96.75pt" o:bullet="t">
        <v:imagedata r:id="rId7" o:title=""/>
      </v:shape>
    </w:pict>
  </w:numPicBullet>
  <w:numPicBullet w:numPicBulletId="7">
    <w:pict>
      <v:shape id="_x0000_i1032" type="#_x0000_t75" style="width:96.75pt;height:96.75pt" o:bullet="t">
        <v:imagedata r:id="rId8" o:title=""/>
      </v:shape>
    </w:pict>
  </w:numPicBullet>
  <w:numPicBullet w:numPicBulletId="8">
    <w:pict>
      <v:shape id="_x0000_i1033" type="#_x0000_t75" style="width:96.75pt;height:96.75pt" o:bullet="t">
        <v:imagedata r:id="rId9" o:title=""/>
      </v:shape>
    </w:pict>
  </w:numPicBullet>
  <w:numPicBullet w:numPicBulletId="9">
    <w:pict>
      <v:shape id="_x0000_i1034" type="#_x0000_t75" style="width:96.75pt;height:96.75pt" o:bullet="t">
        <v:imagedata r:id="rId10" o:title=""/>
      </v:shape>
    </w:pict>
  </w:numPicBullet>
  <w:numPicBullet w:numPicBulletId="10">
    <w:pict>
      <v:shape id="_x0000_i1035" type="#_x0000_t75" style="width:96.75pt;height:96.75pt" o:bullet="t">
        <v:imagedata r:id="rId11" o:title=""/>
      </v:shape>
    </w:pict>
  </w:numPicBullet>
  <w:numPicBullet w:numPicBulletId="11">
    <w:pict>
      <v:shape id="_x0000_i1036" type="#_x0000_t75" style="width:96.75pt;height:96.75pt" o:bullet="t">
        <v:imagedata r:id="rId12" o:title=""/>
      </v:shape>
    </w:pict>
  </w:numPicBullet>
  <w:numPicBullet w:numPicBulletId="12">
    <w:pict>
      <v:shape id="_x0000_i1037" type="#_x0000_t75" style="width:12.75pt;height:12.75pt" o:bullet="t">
        <v:imagedata r:id="rId13" o:title=""/>
      </v:shape>
    </w:pict>
  </w:numPicBullet>
  <w:numPicBullet w:numPicBulletId="13">
    <w:pict>
      <v:shape id="_x0000_i1038" type="#_x0000_t75" style="width:12.75pt;height:12.75pt" o:bullet="t">
        <v:imagedata r:id="rId14" o:title=""/>
      </v:shape>
    </w:pict>
  </w:numPicBullet>
  <w:numPicBullet w:numPicBulletId="14">
    <w:pict>
      <v:shape id="_x0000_i1039" type="#_x0000_t75" style="width:12.75pt;height:12.75pt" o:bullet="t">
        <v:imagedata r:id="rId15" o:title=""/>
      </v:shape>
    </w:pict>
  </w:numPicBullet>
  <w:numPicBullet w:numPicBulletId="15">
    <w:pict>
      <v:shape id="_x0000_i1040" type="#_x0000_t75" style="width:12.75pt;height:12.75pt" o:bullet="t">
        <v:imagedata r:id="rId16" o:title=""/>
      </v:shape>
    </w:pict>
  </w:numPicBullet>
  <w:abstractNum w:abstractNumId="0">
    <w:nsid w:val="FFFFFFFE"/>
    <w:multiLevelType w:val="singleLevel"/>
    <w:tmpl w:val="1BA02FF2"/>
    <w:lvl w:ilvl="0">
      <w:numFmt w:val="bullet"/>
      <w:lvlText w:val="*"/>
      <w:lvlJc w:val="left"/>
    </w:lvl>
  </w:abstractNum>
  <w:abstractNum w:abstractNumId="1">
    <w:nsid w:val="03394248"/>
    <w:multiLevelType w:val="hybridMultilevel"/>
    <w:tmpl w:val="B9EE76B4"/>
    <w:lvl w:ilvl="0" w:tplc="518E33A0">
      <w:start w:val="1"/>
      <w:numFmt w:val="decimal"/>
      <w:lvlText w:val="(%1)"/>
      <w:lvlJc w:val="righ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AE6012"/>
    <w:multiLevelType w:val="hybridMultilevel"/>
    <w:tmpl w:val="D24A17AC"/>
    <w:lvl w:ilvl="0" w:tplc="682A8526">
      <w:start w:val="1"/>
      <w:numFmt w:val="bullet"/>
      <w:lvlText w:val=""/>
      <w:lvlPicBulletId w:val="4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5"/>
        </w:tabs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</w:abstractNum>
  <w:abstractNum w:abstractNumId="3">
    <w:nsid w:val="0A580CB8"/>
    <w:multiLevelType w:val="multilevel"/>
    <w:tmpl w:val="0CCC705A"/>
    <w:lvl w:ilvl="0">
      <w:start w:val="1"/>
      <w:numFmt w:val="bullet"/>
      <w:lvlText w:val=""/>
      <w:lvlJc w:val="left"/>
      <w:pPr>
        <w:tabs>
          <w:tab w:val="num" w:pos="495"/>
        </w:tabs>
        <w:ind w:left="49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75"/>
        </w:tabs>
        <w:ind w:left="97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</w:abstractNum>
  <w:abstractNum w:abstractNumId="4">
    <w:nsid w:val="11ED770A"/>
    <w:multiLevelType w:val="hybridMultilevel"/>
    <w:tmpl w:val="0CCC705A"/>
    <w:lvl w:ilvl="0" w:tplc="0409000D">
      <w:start w:val="1"/>
      <w:numFmt w:val="bullet"/>
      <w:lvlText w:val=""/>
      <w:lvlJc w:val="left"/>
      <w:pPr>
        <w:tabs>
          <w:tab w:val="num" w:pos="495"/>
        </w:tabs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5"/>
        </w:tabs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</w:abstractNum>
  <w:abstractNum w:abstractNumId="5">
    <w:nsid w:val="13E863E4"/>
    <w:multiLevelType w:val="singleLevel"/>
    <w:tmpl w:val="1A7EB9A2"/>
    <w:lvl w:ilvl="0">
      <w:start w:val="1"/>
      <w:numFmt w:val="decimal"/>
      <w:lvlText w:val="(%1)"/>
      <w:legacy w:legacy="1" w:legacySpace="0" w:legacyIndent="454"/>
      <w:lvlJc w:val="left"/>
      <w:pPr>
        <w:ind w:left="454" w:hanging="454"/>
      </w:pPr>
      <w:rPr>
        <w:rFonts w:ascii="Times New Roman" w:hAnsi="Times New Roman" w:cs="Times New Roman" w:hint="default"/>
      </w:rPr>
    </w:lvl>
  </w:abstractNum>
  <w:abstractNum w:abstractNumId="6">
    <w:nsid w:val="1B81695E"/>
    <w:multiLevelType w:val="singleLevel"/>
    <w:tmpl w:val="00000000"/>
    <w:lvl w:ilvl="0">
      <w:start w:val="1"/>
      <w:numFmt w:val="decimal"/>
      <w:lvlText w:val="(%1)"/>
      <w:legacy w:legacy="1" w:legacySpace="0" w:legacyIndent="454"/>
      <w:lvlJc w:val="left"/>
      <w:pPr>
        <w:ind w:left="454" w:hanging="454"/>
      </w:pPr>
      <w:rPr>
        <w:rFonts w:ascii="Times New Roman" w:hAnsi="Times New Roman" w:cs="Times New Roman" w:hint="default"/>
      </w:rPr>
    </w:lvl>
  </w:abstractNum>
  <w:abstractNum w:abstractNumId="7">
    <w:nsid w:val="30A90B33"/>
    <w:multiLevelType w:val="hybridMultilevel"/>
    <w:tmpl w:val="8C40F982"/>
    <w:lvl w:ilvl="0" w:tplc="2C587EE2">
      <w:start w:val="1"/>
      <w:numFmt w:val="bullet"/>
      <w:lvlText w:val=""/>
      <w:lvlPicBulletId w:val="4"/>
      <w:lvlJc w:val="left"/>
      <w:pPr>
        <w:tabs>
          <w:tab w:val="num" w:pos="0"/>
        </w:tabs>
        <w:ind w:left="425" w:hanging="4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5"/>
        </w:tabs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</w:abstractNum>
  <w:abstractNum w:abstractNumId="8">
    <w:nsid w:val="355C42ED"/>
    <w:multiLevelType w:val="singleLevel"/>
    <w:tmpl w:val="934E9476"/>
    <w:lvl w:ilvl="0">
      <w:start w:val="1"/>
      <w:numFmt w:val="decimal"/>
      <w:lvlText w:val="(%1)"/>
      <w:legacy w:legacy="1" w:legacySpace="0" w:legacyIndent="454"/>
      <w:lvlJc w:val="left"/>
      <w:pPr>
        <w:ind w:left="454" w:hanging="454"/>
      </w:pPr>
      <w:rPr>
        <w:rFonts w:ascii="Times New Roman" w:hAnsi="Times New Roman" w:cs="Times New Roman" w:hint="default"/>
      </w:rPr>
    </w:lvl>
  </w:abstractNum>
  <w:abstractNum w:abstractNumId="9">
    <w:nsid w:val="3A88218F"/>
    <w:multiLevelType w:val="singleLevel"/>
    <w:tmpl w:val="3EA8213A"/>
    <w:lvl w:ilvl="0">
      <w:start w:val="1"/>
      <w:numFmt w:val="decimal"/>
      <w:lvlText w:val="(%1)"/>
      <w:legacy w:legacy="1" w:legacySpace="0" w:legacyIndent="454"/>
      <w:lvlJc w:val="left"/>
      <w:pPr>
        <w:ind w:left="454" w:hanging="454"/>
      </w:pPr>
      <w:rPr>
        <w:rFonts w:ascii="Times New Roman" w:hAnsi="Times New Roman" w:cs="Times New Roman" w:hint="default"/>
      </w:rPr>
    </w:lvl>
  </w:abstractNum>
  <w:abstractNum w:abstractNumId="10">
    <w:nsid w:val="3DF35316"/>
    <w:multiLevelType w:val="hybridMultilevel"/>
    <w:tmpl w:val="D6286F56"/>
    <w:lvl w:ilvl="0" w:tplc="F76A65A4">
      <w:start w:val="1"/>
      <w:numFmt w:val="decimal"/>
      <w:lvlText w:val="(%1)"/>
      <w:lvlJc w:val="righ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65E4FBC"/>
    <w:multiLevelType w:val="hybridMultilevel"/>
    <w:tmpl w:val="ECAE8A50"/>
    <w:lvl w:ilvl="0" w:tplc="84B489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8C20871"/>
    <w:multiLevelType w:val="multilevel"/>
    <w:tmpl w:val="8C40F982"/>
    <w:lvl w:ilvl="0">
      <w:start w:val="1"/>
      <w:numFmt w:val="bullet"/>
      <w:lvlText w:val=""/>
      <w:lvlPicBulletId w:val="4"/>
      <w:lvlJc w:val="left"/>
      <w:pPr>
        <w:tabs>
          <w:tab w:val="num" w:pos="0"/>
        </w:tabs>
        <w:ind w:left="425" w:hanging="41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975"/>
        </w:tabs>
        <w:ind w:left="97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</w:abstractNum>
  <w:abstractNum w:abstractNumId="13">
    <w:nsid w:val="496B559E"/>
    <w:multiLevelType w:val="singleLevel"/>
    <w:tmpl w:val="7D187F6C"/>
    <w:lvl w:ilvl="0">
      <w:start w:val="1"/>
      <w:numFmt w:val="decimal"/>
      <w:lvlText w:val="%1."/>
      <w:lvlJc w:val="right"/>
      <w:pPr>
        <w:tabs>
          <w:tab w:val="num" w:pos="240"/>
        </w:tabs>
        <w:ind w:left="240" w:firstLine="48"/>
      </w:pPr>
      <w:rPr>
        <w:rFonts w:ascii="Times New Roman" w:eastAsia="標楷體" w:hAnsi="Times New Roman" w:cs="Times New Roman" w:hint="default"/>
      </w:rPr>
    </w:lvl>
  </w:abstractNum>
  <w:abstractNum w:abstractNumId="14">
    <w:nsid w:val="4FC33F98"/>
    <w:multiLevelType w:val="hybridMultilevel"/>
    <w:tmpl w:val="68D4F2B4"/>
    <w:lvl w:ilvl="0" w:tplc="72F80404">
      <w:start w:val="1"/>
      <w:numFmt w:val="decimal"/>
      <w:lvlText w:val="%1."/>
      <w:lvlJc w:val="right"/>
      <w:pPr>
        <w:ind w:left="621" w:hanging="33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1F56793"/>
    <w:multiLevelType w:val="hybridMultilevel"/>
    <w:tmpl w:val="DD98D20C"/>
    <w:lvl w:ilvl="0" w:tplc="72F80404">
      <w:start w:val="1"/>
      <w:numFmt w:val="decimal"/>
      <w:lvlText w:val="%1."/>
      <w:lvlJc w:val="right"/>
      <w:pPr>
        <w:ind w:left="621" w:hanging="33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90F4C29"/>
    <w:multiLevelType w:val="hybridMultilevel"/>
    <w:tmpl w:val="FBDA9CC8"/>
    <w:lvl w:ilvl="0" w:tplc="FAA42BF4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06E3114"/>
    <w:multiLevelType w:val="singleLevel"/>
    <w:tmpl w:val="1624D924"/>
    <w:lvl w:ilvl="0">
      <w:start w:val="1"/>
      <w:numFmt w:val="decimal"/>
      <w:lvlText w:val="(%1)"/>
      <w:legacy w:legacy="1" w:legacySpace="0" w:legacyIndent="454"/>
      <w:lvlJc w:val="left"/>
      <w:pPr>
        <w:ind w:left="936" w:hanging="454"/>
      </w:pPr>
      <w:rPr>
        <w:rFonts w:ascii="Arial" w:hAnsi="Arial" w:cs="Arial" w:hint="default"/>
      </w:rPr>
    </w:lvl>
  </w:abstractNum>
  <w:abstractNum w:abstractNumId="18">
    <w:nsid w:val="72272160"/>
    <w:multiLevelType w:val="singleLevel"/>
    <w:tmpl w:val="1A7EB9A2"/>
    <w:lvl w:ilvl="0">
      <w:start w:val="1"/>
      <w:numFmt w:val="decimal"/>
      <w:lvlText w:val="(%1)"/>
      <w:legacy w:legacy="1" w:legacySpace="0" w:legacyIndent="454"/>
      <w:lvlJc w:val="left"/>
      <w:pPr>
        <w:ind w:left="454" w:hanging="454"/>
      </w:pPr>
      <w:rPr>
        <w:rFonts w:ascii="Times New Roman" w:hAnsi="Times New Roman" w:cs="Times New Roman" w:hint="default"/>
      </w:rPr>
    </w:lvl>
  </w:abstractNum>
  <w:abstractNum w:abstractNumId="19">
    <w:nsid w:val="752B44DA"/>
    <w:multiLevelType w:val="multilevel"/>
    <w:tmpl w:val="FBDA9CC8"/>
    <w:lvl w:ilvl="0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8B1796E"/>
    <w:multiLevelType w:val="hybridMultilevel"/>
    <w:tmpl w:val="7BF619C2"/>
    <w:lvl w:ilvl="0" w:tplc="DD3E2E78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8E65EA8"/>
    <w:multiLevelType w:val="singleLevel"/>
    <w:tmpl w:val="1A7EB9A2"/>
    <w:lvl w:ilvl="0">
      <w:start w:val="1"/>
      <w:numFmt w:val="decimal"/>
      <w:lvlText w:val="(%1)"/>
      <w:legacy w:legacy="1" w:legacySpace="0" w:legacyIndent="454"/>
      <w:lvlJc w:val="left"/>
      <w:pPr>
        <w:ind w:left="454" w:hanging="454"/>
      </w:pPr>
      <w:rPr>
        <w:rFonts w:ascii="Times New Roman" w:hAnsi="Times New Roman" w:cs="Times New Roman" w:hint="default"/>
      </w:rPr>
    </w:lvl>
  </w:abstractNum>
  <w:abstractNum w:abstractNumId="22">
    <w:nsid w:val="7BD32012"/>
    <w:multiLevelType w:val="hybridMultilevel"/>
    <w:tmpl w:val="042C8AFC"/>
    <w:lvl w:ilvl="0" w:tplc="DD3E2E78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3">
    <w:abstractNumId w:val="18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4">
    <w:abstractNumId w:val="18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5">
    <w:abstractNumId w:val="18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7">
    <w:abstractNumId w:val="18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8">
    <w:abstractNumId w:val="18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10">
    <w:abstractNumId w:val="18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11">
    <w:abstractNumId w:val="18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12">
    <w:abstractNumId w:val="18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936" w:hanging="454"/>
        </w:pPr>
        <w:rPr>
          <w:rFonts w:ascii="Arial" w:hAnsi="Arial" w:cs="Arial" w:hint="default"/>
        </w:rPr>
      </w:lvl>
    </w:lvlOverride>
  </w:num>
  <w:num w:numId="15">
    <w:abstractNumId w:val="17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936" w:hanging="454"/>
        </w:pPr>
        <w:rPr>
          <w:rFonts w:ascii="Arial" w:hAnsi="Arial" w:cs="Arial" w:hint="default"/>
        </w:rPr>
      </w:lvl>
    </w:lvlOverride>
  </w:num>
  <w:num w:numId="16">
    <w:abstractNumId w:val="17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936" w:hanging="454"/>
        </w:pPr>
        <w:rPr>
          <w:rFonts w:ascii="Arial" w:hAnsi="Arial" w:cs="Arial" w:hint="default"/>
        </w:rPr>
      </w:lvl>
    </w:lvlOverride>
  </w:num>
  <w:num w:numId="17">
    <w:abstractNumId w:val="17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936" w:hanging="454"/>
        </w:pPr>
        <w:rPr>
          <w:rFonts w:ascii="Arial" w:hAnsi="Arial" w:cs="Arial" w:hint="default"/>
        </w:rPr>
      </w:lvl>
    </w:lvlOverride>
  </w:num>
  <w:num w:numId="18">
    <w:abstractNumId w:val="17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936" w:hanging="454"/>
        </w:pPr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"/>
        <w:lvlPicBulletId w:val="7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1">
    <w:abstractNumId w:val="4"/>
  </w:num>
  <w:num w:numId="22">
    <w:abstractNumId w:val="3"/>
  </w:num>
  <w:num w:numId="23">
    <w:abstractNumId w:val="7"/>
  </w:num>
  <w:num w:numId="24">
    <w:abstractNumId w:val="12"/>
  </w:num>
  <w:num w:numId="25">
    <w:abstractNumId w:val="2"/>
  </w:num>
  <w:num w:numId="26">
    <w:abstractNumId w:val="6"/>
  </w:num>
  <w:num w:numId="27">
    <w:abstractNumId w:val="16"/>
  </w:num>
  <w:num w:numId="28">
    <w:abstractNumId w:val="19"/>
  </w:num>
  <w:num w:numId="29">
    <w:abstractNumId w:val="21"/>
  </w:num>
  <w:num w:numId="30">
    <w:abstractNumId w:val="9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31">
    <w:abstractNumId w:val="9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32">
    <w:abstractNumId w:val="9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33">
    <w:abstractNumId w:val="9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34">
    <w:abstractNumId w:val="9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35">
    <w:abstractNumId w:val="9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36">
    <w:abstractNumId w:val="9"/>
    <w:lvlOverride w:ilvl="0">
      <w:lvl w:ilvl="0">
        <w:start w:val="1"/>
        <w:numFmt w:val="decimal"/>
        <w:lvlText w:val="(%1)"/>
        <w:legacy w:legacy="1" w:legacySpace="0" w:legacyIndent="454"/>
        <w:lvlJc w:val="left"/>
        <w:pPr>
          <w:ind w:left="454" w:hanging="454"/>
        </w:pPr>
        <w:rPr>
          <w:rFonts w:ascii="Times New Roman" w:hAnsi="Times New Roman" w:cs="Times New Roman" w:hint="default"/>
        </w:rPr>
      </w:lvl>
    </w:lvlOverride>
  </w:num>
  <w:num w:numId="37">
    <w:abstractNumId w:val="8"/>
  </w:num>
  <w:num w:numId="38">
    <w:abstractNumId w:val="22"/>
  </w:num>
  <w:num w:numId="39">
    <w:abstractNumId w:val="20"/>
  </w:num>
  <w:num w:numId="40">
    <w:abstractNumId w:val="15"/>
  </w:num>
  <w:num w:numId="41">
    <w:abstractNumId w:val="14"/>
  </w:num>
  <w:num w:numId="42">
    <w:abstractNumId w:val="13"/>
  </w:num>
  <w:num w:numId="43">
    <w:abstractNumId w:val="1"/>
  </w:num>
  <w:num w:numId="44">
    <w:abstractNumId w:val="1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0801"/>
  <w:defaultTabStop w:val="482"/>
  <w:drawingGridHorizontalSpacing w:val="12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A09"/>
    <w:rsid w:val="00002E6F"/>
    <w:rsid w:val="0000715F"/>
    <w:rsid w:val="00013189"/>
    <w:rsid w:val="00014B84"/>
    <w:rsid w:val="000166BE"/>
    <w:rsid w:val="0001739D"/>
    <w:rsid w:val="000266AA"/>
    <w:rsid w:val="00027563"/>
    <w:rsid w:val="00027CA0"/>
    <w:rsid w:val="000336EA"/>
    <w:rsid w:val="00033A0C"/>
    <w:rsid w:val="00034225"/>
    <w:rsid w:val="0003589C"/>
    <w:rsid w:val="000361A8"/>
    <w:rsid w:val="00036A66"/>
    <w:rsid w:val="0003753F"/>
    <w:rsid w:val="00041EB1"/>
    <w:rsid w:val="00044F5D"/>
    <w:rsid w:val="0004620E"/>
    <w:rsid w:val="000521A5"/>
    <w:rsid w:val="00052326"/>
    <w:rsid w:val="0005450D"/>
    <w:rsid w:val="00060FE1"/>
    <w:rsid w:val="00061A53"/>
    <w:rsid w:val="00062141"/>
    <w:rsid w:val="000623C1"/>
    <w:rsid w:val="00064161"/>
    <w:rsid w:val="000672D6"/>
    <w:rsid w:val="000702F7"/>
    <w:rsid w:val="00071812"/>
    <w:rsid w:val="00071DF9"/>
    <w:rsid w:val="000731F4"/>
    <w:rsid w:val="00081F3C"/>
    <w:rsid w:val="00091859"/>
    <w:rsid w:val="00091DF8"/>
    <w:rsid w:val="000925FB"/>
    <w:rsid w:val="00093712"/>
    <w:rsid w:val="00093B0C"/>
    <w:rsid w:val="00093E8B"/>
    <w:rsid w:val="00094986"/>
    <w:rsid w:val="00096956"/>
    <w:rsid w:val="0009710A"/>
    <w:rsid w:val="0009790A"/>
    <w:rsid w:val="000A1D05"/>
    <w:rsid w:val="000A4575"/>
    <w:rsid w:val="000A5258"/>
    <w:rsid w:val="000A6E7C"/>
    <w:rsid w:val="000B0141"/>
    <w:rsid w:val="000B28D9"/>
    <w:rsid w:val="000B3D42"/>
    <w:rsid w:val="000C0AD6"/>
    <w:rsid w:val="000C10EB"/>
    <w:rsid w:val="000C2B41"/>
    <w:rsid w:val="000C3404"/>
    <w:rsid w:val="000C3EEF"/>
    <w:rsid w:val="000D0919"/>
    <w:rsid w:val="000D0BCF"/>
    <w:rsid w:val="000D1708"/>
    <w:rsid w:val="000D63B9"/>
    <w:rsid w:val="000D7050"/>
    <w:rsid w:val="000D7FAC"/>
    <w:rsid w:val="000E3543"/>
    <w:rsid w:val="000E7545"/>
    <w:rsid w:val="000F1508"/>
    <w:rsid w:val="000F2805"/>
    <w:rsid w:val="000F378C"/>
    <w:rsid w:val="000F73BB"/>
    <w:rsid w:val="000F73C0"/>
    <w:rsid w:val="00101141"/>
    <w:rsid w:val="00101947"/>
    <w:rsid w:val="001043CC"/>
    <w:rsid w:val="0010472F"/>
    <w:rsid w:val="00104C9E"/>
    <w:rsid w:val="001051CC"/>
    <w:rsid w:val="00105D4F"/>
    <w:rsid w:val="001066C0"/>
    <w:rsid w:val="00106BA9"/>
    <w:rsid w:val="00110674"/>
    <w:rsid w:val="00114E40"/>
    <w:rsid w:val="00114E6D"/>
    <w:rsid w:val="00115DE0"/>
    <w:rsid w:val="0011774D"/>
    <w:rsid w:val="00123F65"/>
    <w:rsid w:val="001241E7"/>
    <w:rsid w:val="00124201"/>
    <w:rsid w:val="00126CC2"/>
    <w:rsid w:val="00127619"/>
    <w:rsid w:val="00133FA9"/>
    <w:rsid w:val="00137B16"/>
    <w:rsid w:val="001473BD"/>
    <w:rsid w:val="00153F24"/>
    <w:rsid w:val="001550AB"/>
    <w:rsid w:val="0016009D"/>
    <w:rsid w:val="00163B32"/>
    <w:rsid w:val="00163E40"/>
    <w:rsid w:val="0017453E"/>
    <w:rsid w:val="00175F20"/>
    <w:rsid w:val="00177DE4"/>
    <w:rsid w:val="001820D5"/>
    <w:rsid w:val="00184B40"/>
    <w:rsid w:val="00185D12"/>
    <w:rsid w:val="00186D16"/>
    <w:rsid w:val="00191430"/>
    <w:rsid w:val="00191F9C"/>
    <w:rsid w:val="00193675"/>
    <w:rsid w:val="0019556F"/>
    <w:rsid w:val="00195DD6"/>
    <w:rsid w:val="0019602F"/>
    <w:rsid w:val="001A11D3"/>
    <w:rsid w:val="001A3C03"/>
    <w:rsid w:val="001A401C"/>
    <w:rsid w:val="001B2261"/>
    <w:rsid w:val="001B2DF0"/>
    <w:rsid w:val="001B5E35"/>
    <w:rsid w:val="001B6150"/>
    <w:rsid w:val="001B7931"/>
    <w:rsid w:val="001C4CE9"/>
    <w:rsid w:val="001C655B"/>
    <w:rsid w:val="001C6CE4"/>
    <w:rsid w:val="001C7A19"/>
    <w:rsid w:val="001D03EB"/>
    <w:rsid w:val="001D2322"/>
    <w:rsid w:val="001D35AC"/>
    <w:rsid w:val="001D3AAE"/>
    <w:rsid w:val="001D3E80"/>
    <w:rsid w:val="001D6757"/>
    <w:rsid w:val="001D7AFA"/>
    <w:rsid w:val="001E0671"/>
    <w:rsid w:val="001E0C0A"/>
    <w:rsid w:val="001E52A0"/>
    <w:rsid w:val="001F0C08"/>
    <w:rsid w:val="001F1E9F"/>
    <w:rsid w:val="001F26B6"/>
    <w:rsid w:val="001F4004"/>
    <w:rsid w:val="001F49B9"/>
    <w:rsid w:val="001F58C2"/>
    <w:rsid w:val="001F59EE"/>
    <w:rsid w:val="001F7156"/>
    <w:rsid w:val="001F727C"/>
    <w:rsid w:val="001F7957"/>
    <w:rsid w:val="001F7E4C"/>
    <w:rsid w:val="002002A9"/>
    <w:rsid w:val="00202649"/>
    <w:rsid w:val="002038D9"/>
    <w:rsid w:val="002056EA"/>
    <w:rsid w:val="00206487"/>
    <w:rsid w:val="00211DE2"/>
    <w:rsid w:val="00211ED9"/>
    <w:rsid w:val="00212B55"/>
    <w:rsid w:val="00214304"/>
    <w:rsid w:val="0021575A"/>
    <w:rsid w:val="002176F6"/>
    <w:rsid w:val="00220705"/>
    <w:rsid w:val="00220F4C"/>
    <w:rsid w:val="00221E3E"/>
    <w:rsid w:val="002233E9"/>
    <w:rsid w:val="002236E4"/>
    <w:rsid w:val="00226F35"/>
    <w:rsid w:val="0023246A"/>
    <w:rsid w:val="00233E83"/>
    <w:rsid w:val="0023496D"/>
    <w:rsid w:val="00234986"/>
    <w:rsid w:val="00235A39"/>
    <w:rsid w:val="00237B74"/>
    <w:rsid w:val="00241B79"/>
    <w:rsid w:val="00244F46"/>
    <w:rsid w:val="00250807"/>
    <w:rsid w:val="00251CC2"/>
    <w:rsid w:val="00251CF9"/>
    <w:rsid w:val="00252579"/>
    <w:rsid w:val="00252EE1"/>
    <w:rsid w:val="002531AB"/>
    <w:rsid w:val="00254EFC"/>
    <w:rsid w:val="00261CA1"/>
    <w:rsid w:val="00264477"/>
    <w:rsid w:val="0026521B"/>
    <w:rsid w:val="00267359"/>
    <w:rsid w:val="00270F41"/>
    <w:rsid w:val="002771DF"/>
    <w:rsid w:val="00280A59"/>
    <w:rsid w:val="00281241"/>
    <w:rsid w:val="002915AC"/>
    <w:rsid w:val="00292052"/>
    <w:rsid w:val="002932C0"/>
    <w:rsid w:val="00293E94"/>
    <w:rsid w:val="0029410F"/>
    <w:rsid w:val="00294712"/>
    <w:rsid w:val="00296DDF"/>
    <w:rsid w:val="0029705E"/>
    <w:rsid w:val="00297E68"/>
    <w:rsid w:val="002A03D9"/>
    <w:rsid w:val="002A207F"/>
    <w:rsid w:val="002A7CAC"/>
    <w:rsid w:val="002B3BD9"/>
    <w:rsid w:val="002B59F4"/>
    <w:rsid w:val="002B7657"/>
    <w:rsid w:val="002C1048"/>
    <w:rsid w:val="002C2486"/>
    <w:rsid w:val="002C6ADE"/>
    <w:rsid w:val="002D4367"/>
    <w:rsid w:val="002D50C6"/>
    <w:rsid w:val="002E04CD"/>
    <w:rsid w:val="002E151F"/>
    <w:rsid w:val="002E4443"/>
    <w:rsid w:val="002E4C37"/>
    <w:rsid w:val="002E552C"/>
    <w:rsid w:val="002E6E3E"/>
    <w:rsid w:val="002E73AC"/>
    <w:rsid w:val="002F2061"/>
    <w:rsid w:val="002F2734"/>
    <w:rsid w:val="002F3784"/>
    <w:rsid w:val="002F6861"/>
    <w:rsid w:val="002F7775"/>
    <w:rsid w:val="003016C4"/>
    <w:rsid w:val="003018B6"/>
    <w:rsid w:val="003059C6"/>
    <w:rsid w:val="00305A9B"/>
    <w:rsid w:val="003079CD"/>
    <w:rsid w:val="003113D1"/>
    <w:rsid w:val="00311738"/>
    <w:rsid w:val="00311D7D"/>
    <w:rsid w:val="00312F38"/>
    <w:rsid w:val="00313D2C"/>
    <w:rsid w:val="00315321"/>
    <w:rsid w:val="00315D34"/>
    <w:rsid w:val="00320AE4"/>
    <w:rsid w:val="003221E3"/>
    <w:rsid w:val="00325FA1"/>
    <w:rsid w:val="003270FD"/>
    <w:rsid w:val="003274D1"/>
    <w:rsid w:val="003315A9"/>
    <w:rsid w:val="0033166A"/>
    <w:rsid w:val="00332C92"/>
    <w:rsid w:val="00334EB2"/>
    <w:rsid w:val="003366D3"/>
    <w:rsid w:val="00337189"/>
    <w:rsid w:val="003373FE"/>
    <w:rsid w:val="00340DA6"/>
    <w:rsid w:val="00342A80"/>
    <w:rsid w:val="0034325C"/>
    <w:rsid w:val="00343872"/>
    <w:rsid w:val="00350165"/>
    <w:rsid w:val="00353BA1"/>
    <w:rsid w:val="00353CDE"/>
    <w:rsid w:val="0035413C"/>
    <w:rsid w:val="00356947"/>
    <w:rsid w:val="003573F5"/>
    <w:rsid w:val="003577F0"/>
    <w:rsid w:val="00357FE5"/>
    <w:rsid w:val="00360B39"/>
    <w:rsid w:val="00360F62"/>
    <w:rsid w:val="00362675"/>
    <w:rsid w:val="003646D8"/>
    <w:rsid w:val="0036480C"/>
    <w:rsid w:val="00370740"/>
    <w:rsid w:val="00371E18"/>
    <w:rsid w:val="00372DF4"/>
    <w:rsid w:val="003730CC"/>
    <w:rsid w:val="00373307"/>
    <w:rsid w:val="00373B97"/>
    <w:rsid w:val="00373F2B"/>
    <w:rsid w:val="003749BB"/>
    <w:rsid w:val="00375765"/>
    <w:rsid w:val="00376C24"/>
    <w:rsid w:val="00377301"/>
    <w:rsid w:val="00377642"/>
    <w:rsid w:val="00380406"/>
    <w:rsid w:val="00383744"/>
    <w:rsid w:val="00383CAB"/>
    <w:rsid w:val="00383F91"/>
    <w:rsid w:val="0038468F"/>
    <w:rsid w:val="00386ED4"/>
    <w:rsid w:val="003875C8"/>
    <w:rsid w:val="00392938"/>
    <w:rsid w:val="00393B8D"/>
    <w:rsid w:val="00394E77"/>
    <w:rsid w:val="003A1C05"/>
    <w:rsid w:val="003A2F6B"/>
    <w:rsid w:val="003A343C"/>
    <w:rsid w:val="003B15A2"/>
    <w:rsid w:val="003B3AF5"/>
    <w:rsid w:val="003C6507"/>
    <w:rsid w:val="003C7008"/>
    <w:rsid w:val="003C78D5"/>
    <w:rsid w:val="003D0EB3"/>
    <w:rsid w:val="003D27E3"/>
    <w:rsid w:val="003D63F1"/>
    <w:rsid w:val="003D6573"/>
    <w:rsid w:val="003E078E"/>
    <w:rsid w:val="003E20DD"/>
    <w:rsid w:val="003E42D4"/>
    <w:rsid w:val="003E7307"/>
    <w:rsid w:val="003F3451"/>
    <w:rsid w:val="003F36E1"/>
    <w:rsid w:val="003F5E15"/>
    <w:rsid w:val="003F6E2E"/>
    <w:rsid w:val="003F7459"/>
    <w:rsid w:val="00400BC0"/>
    <w:rsid w:val="0040326C"/>
    <w:rsid w:val="004032E6"/>
    <w:rsid w:val="00404504"/>
    <w:rsid w:val="004048CE"/>
    <w:rsid w:val="00411077"/>
    <w:rsid w:val="004115E7"/>
    <w:rsid w:val="00412659"/>
    <w:rsid w:val="00412CB5"/>
    <w:rsid w:val="00420EEE"/>
    <w:rsid w:val="004221DD"/>
    <w:rsid w:val="00426943"/>
    <w:rsid w:val="00426AA2"/>
    <w:rsid w:val="00430D2D"/>
    <w:rsid w:val="00432EEA"/>
    <w:rsid w:val="00434968"/>
    <w:rsid w:val="004353FE"/>
    <w:rsid w:val="004363E3"/>
    <w:rsid w:val="00437E1E"/>
    <w:rsid w:val="00440193"/>
    <w:rsid w:val="0044603F"/>
    <w:rsid w:val="00446E60"/>
    <w:rsid w:val="00451E89"/>
    <w:rsid w:val="00452B50"/>
    <w:rsid w:val="00456256"/>
    <w:rsid w:val="004566D0"/>
    <w:rsid w:val="004613EF"/>
    <w:rsid w:val="004627EE"/>
    <w:rsid w:val="00462A3D"/>
    <w:rsid w:val="00462AF4"/>
    <w:rsid w:val="00463E65"/>
    <w:rsid w:val="00464834"/>
    <w:rsid w:val="0047366F"/>
    <w:rsid w:val="004741F0"/>
    <w:rsid w:val="0048034C"/>
    <w:rsid w:val="00482C35"/>
    <w:rsid w:val="004832F7"/>
    <w:rsid w:val="0048445F"/>
    <w:rsid w:val="004854BC"/>
    <w:rsid w:val="00486436"/>
    <w:rsid w:val="00487C06"/>
    <w:rsid w:val="0049206F"/>
    <w:rsid w:val="0049517A"/>
    <w:rsid w:val="00497AD5"/>
    <w:rsid w:val="00497DDE"/>
    <w:rsid w:val="004A0712"/>
    <w:rsid w:val="004A0E6E"/>
    <w:rsid w:val="004A25AB"/>
    <w:rsid w:val="004A37F9"/>
    <w:rsid w:val="004A3C0A"/>
    <w:rsid w:val="004A72D8"/>
    <w:rsid w:val="004B2353"/>
    <w:rsid w:val="004B5398"/>
    <w:rsid w:val="004B76BB"/>
    <w:rsid w:val="004C0112"/>
    <w:rsid w:val="004C476C"/>
    <w:rsid w:val="004C6D04"/>
    <w:rsid w:val="004D097B"/>
    <w:rsid w:val="004D16BA"/>
    <w:rsid w:val="004D1717"/>
    <w:rsid w:val="004D2A4D"/>
    <w:rsid w:val="004D55E3"/>
    <w:rsid w:val="004E000D"/>
    <w:rsid w:val="004E1AED"/>
    <w:rsid w:val="004E1FC8"/>
    <w:rsid w:val="004E311E"/>
    <w:rsid w:val="004E6971"/>
    <w:rsid w:val="004F05D8"/>
    <w:rsid w:val="004F1A7F"/>
    <w:rsid w:val="004F3CA6"/>
    <w:rsid w:val="004F4929"/>
    <w:rsid w:val="004F6046"/>
    <w:rsid w:val="004F6677"/>
    <w:rsid w:val="00512957"/>
    <w:rsid w:val="00513638"/>
    <w:rsid w:val="0051379C"/>
    <w:rsid w:val="00515800"/>
    <w:rsid w:val="00522CD1"/>
    <w:rsid w:val="005257FF"/>
    <w:rsid w:val="0052604E"/>
    <w:rsid w:val="0053050E"/>
    <w:rsid w:val="00530DAB"/>
    <w:rsid w:val="0053442F"/>
    <w:rsid w:val="0053493E"/>
    <w:rsid w:val="00535C3F"/>
    <w:rsid w:val="0053689A"/>
    <w:rsid w:val="005406C2"/>
    <w:rsid w:val="00542EB2"/>
    <w:rsid w:val="005435B2"/>
    <w:rsid w:val="00544480"/>
    <w:rsid w:val="005446C2"/>
    <w:rsid w:val="00547F1F"/>
    <w:rsid w:val="005518C5"/>
    <w:rsid w:val="005521A3"/>
    <w:rsid w:val="00553E1A"/>
    <w:rsid w:val="00556121"/>
    <w:rsid w:val="005575E4"/>
    <w:rsid w:val="00560069"/>
    <w:rsid w:val="00562403"/>
    <w:rsid w:val="005675F7"/>
    <w:rsid w:val="00571958"/>
    <w:rsid w:val="00572181"/>
    <w:rsid w:val="0057316E"/>
    <w:rsid w:val="005742EA"/>
    <w:rsid w:val="00574636"/>
    <w:rsid w:val="00580611"/>
    <w:rsid w:val="0058331A"/>
    <w:rsid w:val="00583502"/>
    <w:rsid w:val="0058544E"/>
    <w:rsid w:val="00587E81"/>
    <w:rsid w:val="00594D0B"/>
    <w:rsid w:val="005A13E7"/>
    <w:rsid w:val="005A3709"/>
    <w:rsid w:val="005B4053"/>
    <w:rsid w:val="005B61F5"/>
    <w:rsid w:val="005C339F"/>
    <w:rsid w:val="005C46C8"/>
    <w:rsid w:val="005C78DE"/>
    <w:rsid w:val="005D0E40"/>
    <w:rsid w:val="005D0F1B"/>
    <w:rsid w:val="005D29D0"/>
    <w:rsid w:val="005D3151"/>
    <w:rsid w:val="005D355E"/>
    <w:rsid w:val="005D5498"/>
    <w:rsid w:val="005D5A57"/>
    <w:rsid w:val="005D67FB"/>
    <w:rsid w:val="005E19BD"/>
    <w:rsid w:val="005E1A1C"/>
    <w:rsid w:val="005E4A6B"/>
    <w:rsid w:val="005E71CB"/>
    <w:rsid w:val="005F03DA"/>
    <w:rsid w:val="005F22E8"/>
    <w:rsid w:val="005F2441"/>
    <w:rsid w:val="005F7019"/>
    <w:rsid w:val="005F7804"/>
    <w:rsid w:val="00600136"/>
    <w:rsid w:val="00602E60"/>
    <w:rsid w:val="00604E67"/>
    <w:rsid w:val="006054B9"/>
    <w:rsid w:val="00607A90"/>
    <w:rsid w:val="006124EB"/>
    <w:rsid w:val="00612984"/>
    <w:rsid w:val="00613FD4"/>
    <w:rsid w:val="0061424B"/>
    <w:rsid w:val="0061524F"/>
    <w:rsid w:val="00616620"/>
    <w:rsid w:val="00617B0C"/>
    <w:rsid w:val="00620117"/>
    <w:rsid w:val="00621F0C"/>
    <w:rsid w:val="00623278"/>
    <w:rsid w:val="00624580"/>
    <w:rsid w:val="006267D9"/>
    <w:rsid w:val="00627315"/>
    <w:rsid w:val="00627603"/>
    <w:rsid w:val="0063005B"/>
    <w:rsid w:val="006311BD"/>
    <w:rsid w:val="006319ED"/>
    <w:rsid w:val="00632156"/>
    <w:rsid w:val="006325DC"/>
    <w:rsid w:val="00632956"/>
    <w:rsid w:val="006329F5"/>
    <w:rsid w:val="00634BB0"/>
    <w:rsid w:val="0064631A"/>
    <w:rsid w:val="00646520"/>
    <w:rsid w:val="00646D8C"/>
    <w:rsid w:val="006650C5"/>
    <w:rsid w:val="006658D5"/>
    <w:rsid w:val="00665C12"/>
    <w:rsid w:val="00666D74"/>
    <w:rsid w:val="00667FF7"/>
    <w:rsid w:val="00672947"/>
    <w:rsid w:val="00672EA5"/>
    <w:rsid w:val="00682DFA"/>
    <w:rsid w:val="00683580"/>
    <w:rsid w:val="00686581"/>
    <w:rsid w:val="0069432F"/>
    <w:rsid w:val="00694F96"/>
    <w:rsid w:val="0069557F"/>
    <w:rsid w:val="006A01D2"/>
    <w:rsid w:val="006A2BEF"/>
    <w:rsid w:val="006A3B3E"/>
    <w:rsid w:val="006A5E04"/>
    <w:rsid w:val="006A717E"/>
    <w:rsid w:val="006B122F"/>
    <w:rsid w:val="006B1D75"/>
    <w:rsid w:val="006B34AA"/>
    <w:rsid w:val="006B43A8"/>
    <w:rsid w:val="006C0D13"/>
    <w:rsid w:val="006C4A8E"/>
    <w:rsid w:val="006D0373"/>
    <w:rsid w:val="006D1AC7"/>
    <w:rsid w:val="006E48B0"/>
    <w:rsid w:val="006F384E"/>
    <w:rsid w:val="006F52C2"/>
    <w:rsid w:val="006F7D28"/>
    <w:rsid w:val="0070053B"/>
    <w:rsid w:val="00701753"/>
    <w:rsid w:val="0070265D"/>
    <w:rsid w:val="0070461F"/>
    <w:rsid w:val="00704734"/>
    <w:rsid w:val="00706B5D"/>
    <w:rsid w:val="0070712F"/>
    <w:rsid w:val="007145A8"/>
    <w:rsid w:val="00717C22"/>
    <w:rsid w:val="00721388"/>
    <w:rsid w:val="0072235F"/>
    <w:rsid w:val="00723B16"/>
    <w:rsid w:val="00724DCD"/>
    <w:rsid w:val="0072594D"/>
    <w:rsid w:val="00726787"/>
    <w:rsid w:val="00727609"/>
    <w:rsid w:val="0073123E"/>
    <w:rsid w:val="00732DAF"/>
    <w:rsid w:val="007337B3"/>
    <w:rsid w:val="00733B0D"/>
    <w:rsid w:val="0073588C"/>
    <w:rsid w:val="007379C7"/>
    <w:rsid w:val="00742C41"/>
    <w:rsid w:val="00750EE8"/>
    <w:rsid w:val="00753528"/>
    <w:rsid w:val="0075391C"/>
    <w:rsid w:val="00753A07"/>
    <w:rsid w:val="00763291"/>
    <w:rsid w:val="00764614"/>
    <w:rsid w:val="00765CBF"/>
    <w:rsid w:val="00766939"/>
    <w:rsid w:val="007742C1"/>
    <w:rsid w:val="00774530"/>
    <w:rsid w:val="0077472E"/>
    <w:rsid w:val="007747F1"/>
    <w:rsid w:val="00775CC4"/>
    <w:rsid w:val="0078100F"/>
    <w:rsid w:val="007810E9"/>
    <w:rsid w:val="00781BBB"/>
    <w:rsid w:val="00782350"/>
    <w:rsid w:val="00783762"/>
    <w:rsid w:val="00784084"/>
    <w:rsid w:val="00786437"/>
    <w:rsid w:val="007868AD"/>
    <w:rsid w:val="007869A6"/>
    <w:rsid w:val="00786CD5"/>
    <w:rsid w:val="007903A8"/>
    <w:rsid w:val="00790D12"/>
    <w:rsid w:val="0079268F"/>
    <w:rsid w:val="00796C36"/>
    <w:rsid w:val="007A0ADE"/>
    <w:rsid w:val="007A23A3"/>
    <w:rsid w:val="007A3F9B"/>
    <w:rsid w:val="007A6C62"/>
    <w:rsid w:val="007A7344"/>
    <w:rsid w:val="007B0FF8"/>
    <w:rsid w:val="007B38BD"/>
    <w:rsid w:val="007C428D"/>
    <w:rsid w:val="007C44D7"/>
    <w:rsid w:val="007D0C58"/>
    <w:rsid w:val="007D22D4"/>
    <w:rsid w:val="007D3009"/>
    <w:rsid w:val="007D531A"/>
    <w:rsid w:val="007E5305"/>
    <w:rsid w:val="007E6A83"/>
    <w:rsid w:val="007F4E67"/>
    <w:rsid w:val="007F5BD4"/>
    <w:rsid w:val="007F619C"/>
    <w:rsid w:val="007F7B0A"/>
    <w:rsid w:val="008036BF"/>
    <w:rsid w:val="00803CD2"/>
    <w:rsid w:val="00804377"/>
    <w:rsid w:val="0080478A"/>
    <w:rsid w:val="00804AE5"/>
    <w:rsid w:val="00805136"/>
    <w:rsid w:val="00805E42"/>
    <w:rsid w:val="008068D4"/>
    <w:rsid w:val="008077C1"/>
    <w:rsid w:val="00807DB9"/>
    <w:rsid w:val="00807FC4"/>
    <w:rsid w:val="008125D0"/>
    <w:rsid w:val="008125E8"/>
    <w:rsid w:val="008128DC"/>
    <w:rsid w:val="00813B48"/>
    <w:rsid w:val="0081448D"/>
    <w:rsid w:val="00815709"/>
    <w:rsid w:val="0081746B"/>
    <w:rsid w:val="008228AF"/>
    <w:rsid w:val="0082362F"/>
    <w:rsid w:val="00826439"/>
    <w:rsid w:val="00827FB2"/>
    <w:rsid w:val="008320C5"/>
    <w:rsid w:val="00832D18"/>
    <w:rsid w:val="00832F20"/>
    <w:rsid w:val="00834E73"/>
    <w:rsid w:val="00837001"/>
    <w:rsid w:val="00841684"/>
    <w:rsid w:val="00842348"/>
    <w:rsid w:val="008440B1"/>
    <w:rsid w:val="00847DEA"/>
    <w:rsid w:val="0085187E"/>
    <w:rsid w:val="00854F28"/>
    <w:rsid w:val="008563BF"/>
    <w:rsid w:val="00862FB3"/>
    <w:rsid w:val="008636C9"/>
    <w:rsid w:val="00863FBB"/>
    <w:rsid w:val="008661DC"/>
    <w:rsid w:val="00866897"/>
    <w:rsid w:val="00867251"/>
    <w:rsid w:val="00867BD3"/>
    <w:rsid w:val="008706B8"/>
    <w:rsid w:val="00872022"/>
    <w:rsid w:val="00872364"/>
    <w:rsid w:val="00873653"/>
    <w:rsid w:val="00873CEB"/>
    <w:rsid w:val="0087796A"/>
    <w:rsid w:val="00880046"/>
    <w:rsid w:val="00880078"/>
    <w:rsid w:val="00885E20"/>
    <w:rsid w:val="0089176D"/>
    <w:rsid w:val="00893A1A"/>
    <w:rsid w:val="00894074"/>
    <w:rsid w:val="0089498B"/>
    <w:rsid w:val="008955E1"/>
    <w:rsid w:val="00895790"/>
    <w:rsid w:val="00897A90"/>
    <w:rsid w:val="008A05B9"/>
    <w:rsid w:val="008A05C9"/>
    <w:rsid w:val="008A3B1E"/>
    <w:rsid w:val="008B09F0"/>
    <w:rsid w:val="008B12E2"/>
    <w:rsid w:val="008B22BD"/>
    <w:rsid w:val="008B5BA7"/>
    <w:rsid w:val="008B5C55"/>
    <w:rsid w:val="008B7E09"/>
    <w:rsid w:val="008C1E6B"/>
    <w:rsid w:val="008C4457"/>
    <w:rsid w:val="008C630E"/>
    <w:rsid w:val="008C6728"/>
    <w:rsid w:val="008C7379"/>
    <w:rsid w:val="008D0445"/>
    <w:rsid w:val="008D08A5"/>
    <w:rsid w:val="008D0E92"/>
    <w:rsid w:val="008D2887"/>
    <w:rsid w:val="008D3F7E"/>
    <w:rsid w:val="008E3F27"/>
    <w:rsid w:val="008E5EDA"/>
    <w:rsid w:val="008F1000"/>
    <w:rsid w:val="008F191D"/>
    <w:rsid w:val="008F3439"/>
    <w:rsid w:val="008F4F3E"/>
    <w:rsid w:val="008F576C"/>
    <w:rsid w:val="008F62EC"/>
    <w:rsid w:val="008F74B8"/>
    <w:rsid w:val="0090193F"/>
    <w:rsid w:val="009027AC"/>
    <w:rsid w:val="00903043"/>
    <w:rsid w:val="009053DD"/>
    <w:rsid w:val="00910D8E"/>
    <w:rsid w:val="0091770B"/>
    <w:rsid w:val="00920653"/>
    <w:rsid w:val="00920CD1"/>
    <w:rsid w:val="00924B94"/>
    <w:rsid w:val="00924F39"/>
    <w:rsid w:val="009251CF"/>
    <w:rsid w:val="00935AE0"/>
    <w:rsid w:val="00937B23"/>
    <w:rsid w:val="00941E6A"/>
    <w:rsid w:val="00946143"/>
    <w:rsid w:val="009468DA"/>
    <w:rsid w:val="00954BE0"/>
    <w:rsid w:val="009558E9"/>
    <w:rsid w:val="00956635"/>
    <w:rsid w:val="00963174"/>
    <w:rsid w:val="00964EFE"/>
    <w:rsid w:val="0096515F"/>
    <w:rsid w:val="0096551A"/>
    <w:rsid w:val="009710FF"/>
    <w:rsid w:val="009760CB"/>
    <w:rsid w:val="00977718"/>
    <w:rsid w:val="00980614"/>
    <w:rsid w:val="00983072"/>
    <w:rsid w:val="009838F4"/>
    <w:rsid w:val="00985095"/>
    <w:rsid w:val="0098705E"/>
    <w:rsid w:val="00990009"/>
    <w:rsid w:val="009A0D4A"/>
    <w:rsid w:val="009A27D6"/>
    <w:rsid w:val="009A6637"/>
    <w:rsid w:val="009A7327"/>
    <w:rsid w:val="009B0EE5"/>
    <w:rsid w:val="009B24E3"/>
    <w:rsid w:val="009B25D2"/>
    <w:rsid w:val="009B3608"/>
    <w:rsid w:val="009B69F8"/>
    <w:rsid w:val="009C2AC4"/>
    <w:rsid w:val="009C39DB"/>
    <w:rsid w:val="009C5570"/>
    <w:rsid w:val="009D093A"/>
    <w:rsid w:val="009D37E4"/>
    <w:rsid w:val="009D45D4"/>
    <w:rsid w:val="009D6697"/>
    <w:rsid w:val="009D67CF"/>
    <w:rsid w:val="009E384F"/>
    <w:rsid w:val="009E3B69"/>
    <w:rsid w:val="009F00AF"/>
    <w:rsid w:val="009F41F3"/>
    <w:rsid w:val="009F591F"/>
    <w:rsid w:val="009F6EB5"/>
    <w:rsid w:val="00A0076F"/>
    <w:rsid w:val="00A00E9D"/>
    <w:rsid w:val="00A03B2C"/>
    <w:rsid w:val="00A078BD"/>
    <w:rsid w:val="00A10DA7"/>
    <w:rsid w:val="00A1123A"/>
    <w:rsid w:val="00A13B1A"/>
    <w:rsid w:val="00A13EDC"/>
    <w:rsid w:val="00A14BC5"/>
    <w:rsid w:val="00A14EFB"/>
    <w:rsid w:val="00A26533"/>
    <w:rsid w:val="00A327A5"/>
    <w:rsid w:val="00A330F1"/>
    <w:rsid w:val="00A334AF"/>
    <w:rsid w:val="00A348DB"/>
    <w:rsid w:val="00A3750E"/>
    <w:rsid w:val="00A4032F"/>
    <w:rsid w:val="00A44479"/>
    <w:rsid w:val="00A4501E"/>
    <w:rsid w:val="00A4701E"/>
    <w:rsid w:val="00A50CF9"/>
    <w:rsid w:val="00A520CF"/>
    <w:rsid w:val="00A57741"/>
    <w:rsid w:val="00A60EC8"/>
    <w:rsid w:val="00A62CC8"/>
    <w:rsid w:val="00A63220"/>
    <w:rsid w:val="00A70E5C"/>
    <w:rsid w:val="00A74167"/>
    <w:rsid w:val="00A743FE"/>
    <w:rsid w:val="00A74C91"/>
    <w:rsid w:val="00A758EB"/>
    <w:rsid w:val="00A771E4"/>
    <w:rsid w:val="00A77D0D"/>
    <w:rsid w:val="00A82A6C"/>
    <w:rsid w:val="00A84DE3"/>
    <w:rsid w:val="00A85CAA"/>
    <w:rsid w:val="00A85F69"/>
    <w:rsid w:val="00A879F2"/>
    <w:rsid w:val="00A87BCC"/>
    <w:rsid w:val="00A9083D"/>
    <w:rsid w:val="00A9221C"/>
    <w:rsid w:val="00AA29F3"/>
    <w:rsid w:val="00AA38F4"/>
    <w:rsid w:val="00AA3BF6"/>
    <w:rsid w:val="00AA4A09"/>
    <w:rsid w:val="00AA5A2F"/>
    <w:rsid w:val="00AA71C8"/>
    <w:rsid w:val="00AA7219"/>
    <w:rsid w:val="00AA7BEB"/>
    <w:rsid w:val="00AA7E2D"/>
    <w:rsid w:val="00AB1FA1"/>
    <w:rsid w:val="00AB2852"/>
    <w:rsid w:val="00AB2DDF"/>
    <w:rsid w:val="00AC20E5"/>
    <w:rsid w:val="00AC2285"/>
    <w:rsid w:val="00AC2738"/>
    <w:rsid w:val="00AC2749"/>
    <w:rsid w:val="00AC2CEA"/>
    <w:rsid w:val="00AC4B76"/>
    <w:rsid w:val="00AC6D3C"/>
    <w:rsid w:val="00AD1D38"/>
    <w:rsid w:val="00AD2D5B"/>
    <w:rsid w:val="00AD47F2"/>
    <w:rsid w:val="00AE00F8"/>
    <w:rsid w:val="00AE2245"/>
    <w:rsid w:val="00AE3111"/>
    <w:rsid w:val="00AE567B"/>
    <w:rsid w:val="00AE59FF"/>
    <w:rsid w:val="00AE6765"/>
    <w:rsid w:val="00AF0088"/>
    <w:rsid w:val="00AF02AF"/>
    <w:rsid w:val="00AF11DF"/>
    <w:rsid w:val="00AF3E4E"/>
    <w:rsid w:val="00AF4189"/>
    <w:rsid w:val="00AF6ADD"/>
    <w:rsid w:val="00AF6CDD"/>
    <w:rsid w:val="00AF7669"/>
    <w:rsid w:val="00AF789B"/>
    <w:rsid w:val="00B0099F"/>
    <w:rsid w:val="00B1018B"/>
    <w:rsid w:val="00B12728"/>
    <w:rsid w:val="00B15087"/>
    <w:rsid w:val="00B1737C"/>
    <w:rsid w:val="00B265EF"/>
    <w:rsid w:val="00B27640"/>
    <w:rsid w:val="00B27E2C"/>
    <w:rsid w:val="00B327BE"/>
    <w:rsid w:val="00B34BC8"/>
    <w:rsid w:val="00B35641"/>
    <w:rsid w:val="00B500DC"/>
    <w:rsid w:val="00B509F1"/>
    <w:rsid w:val="00B52A8C"/>
    <w:rsid w:val="00B5709A"/>
    <w:rsid w:val="00B57F0E"/>
    <w:rsid w:val="00B6053E"/>
    <w:rsid w:val="00B61571"/>
    <w:rsid w:val="00B63DDC"/>
    <w:rsid w:val="00B71A16"/>
    <w:rsid w:val="00B71EFD"/>
    <w:rsid w:val="00B74320"/>
    <w:rsid w:val="00B76E35"/>
    <w:rsid w:val="00B77C14"/>
    <w:rsid w:val="00B801B8"/>
    <w:rsid w:val="00B945F5"/>
    <w:rsid w:val="00B95F1D"/>
    <w:rsid w:val="00BA28A9"/>
    <w:rsid w:val="00BA3FD6"/>
    <w:rsid w:val="00BA4407"/>
    <w:rsid w:val="00BA5E88"/>
    <w:rsid w:val="00BA69D9"/>
    <w:rsid w:val="00BB12AD"/>
    <w:rsid w:val="00BB4AE5"/>
    <w:rsid w:val="00BC27E8"/>
    <w:rsid w:val="00BC3C67"/>
    <w:rsid w:val="00BC62F8"/>
    <w:rsid w:val="00BC73FF"/>
    <w:rsid w:val="00BD07A0"/>
    <w:rsid w:val="00BD5918"/>
    <w:rsid w:val="00BD667D"/>
    <w:rsid w:val="00BE0AF5"/>
    <w:rsid w:val="00BE5485"/>
    <w:rsid w:val="00BE75BF"/>
    <w:rsid w:val="00BE7C8C"/>
    <w:rsid w:val="00BF19F5"/>
    <w:rsid w:val="00BF1B35"/>
    <w:rsid w:val="00BF1C80"/>
    <w:rsid w:val="00BF4869"/>
    <w:rsid w:val="00C00482"/>
    <w:rsid w:val="00C01DEE"/>
    <w:rsid w:val="00C01F75"/>
    <w:rsid w:val="00C03440"/>
    <w:rsid w:val="00C07789"/>
    <w:rsid w:val="00C11D6F"/>
    <w:rsid w:val="00C125B5"/>
    <w:rsid w:val="00C12992"/>
    <w:rsid w:val="00C15161"/>
    <w:rsid w:val="00C16984"/>
    <w:rsid w:val="00C17349"/>
    <w:rsid w:val="00C2549E"/>
    <w:rsid w:val="00C254E0"/>
    <w:rsid w:val="00C2691A"/>
    <w:rsid w:val="00C30F18"/>
    <w:rsid w:val="00C3118A"/>
    <w:rsid w:val="00C31576"/>
    <w:rsid w:val="00C358C4"/>
    <w:rsid w:val="00C40E72"/>
    <w:rsid w:val="00C41BA5"/>
    <w:rsid w:val="00C42157"/>
    <w:rsid w:val="00C42EE0"/>
    <w:rsid w:val="00C5071A"/>
    <w:rsid w:val="00C5285F"/>
    <w:rsid w:val="00C54F4A"/>
    <w:rsid w:val="00C554AE"/>
    <w:rsid w:val="00C5618C"/>
    <w:rsid w:val="00C57765"/>
    <w:rsid w:val="00C60996"/>
    <w:rsid w:val="00C61EFE"/>
    <w:rsid w:val="00C625F8"/>
    <w:rsid w:val="00C66984"/>
    <w:rsid w:val="00C6776B"/>
    <w:rsid w:val="00C73501"/>
    <w:rsid w:val="00C838C5"/>
    <w:rsid w:val="00C86000"/>
    <w:rsid w:val="00C86557"/>
    <w:rsid w:val="00C8745B"/>
    <w:rsid w:val="00C875FF"/>
    <w:rsid w:val="00C90BCB"/>
    <w:rsid w:val="00C93CF7"/>
    <w:rsid w:val="00C94179"/>
    <w:rsid w:val="00C945E9"/>
    <w:rsid w:val="00C94FC9"/>
    <w:rsid w:val="00C958BC"/>
    <w:rsid w:val="00C979FB"/>
    <w:rsid w:val="00CA152B"/>
    <w:rsid w:val="00CA211F"/>
    <w:rsid w:val="00CA5DA9"/>
    <w:rsid w:val="00CA7FEE"/>
    <w:rsid w:val="00CB0E64"/>
    <w:rsid w:val="00CB1267"/>
    <w:rsid w:val="00CB56E5"/>
    <w:rsid w:val="00CC16C4"/>
    <w:rsid w:val="00CC3B62"/>
    <w:rsid w:val="00CC7274"/>
    <w:rsid w:val="00CC77DF"/>
    <w:rsid w:val="00CD21D4"/>
    <w:rsid w:val="00CD3478"/>
    <w:rsid w:val="00CD3ABB"/>
    <w:rsid w:val="00CD3E14"/>
    <w:rsid w:val="00CD436F"/>
    <w:rsid w:val="00CD46A4"/>
    <w:rsid w:val="00CD4714"/>
    <w:rsid w:val="00CD6FF4"/>
    <w:rsid w:val="00CD7E56"/>
    <w:rsid w:val="00CE2C60"/>
    <w:rsid w:val="00CE3AE7"/>
    <w:rsid w:val="00CF1CFF"/>
    <w:rsid w:val="00CF2172"/>
    <w:rsid w:val="00CF2389"/>
    <w:rsid w:val="00CF40DE"/>
    <w:rsid w:val="00CF44D6"/>
    <w:rsid w:val="00CF4EC7"/>
    <w:rsid w:val="00CF502F"/>
    <w:rsid w:val="00CF699B"/>
    <w:rsid w:val="00CF7500"/>
    <w:rsid w:val="00CF75B4"/>
    <w:rsid w:val="00CF7FC6"/>
    <w:rsid w:val="00D10478"/>
    <w:rsid w:val="00D173C5"/>
    <w:rsid w:val="00D210BD"/>
    <w:rsid w:val="00D21B9A"/>
    <w:rsid w:val="00D300A9"/>
    <w:rsid w:val="00D3133C"/>
    <w:rsid w:val="00D3157C"/>
    <w:rsid w:val="00D33CCA"/>
    <w:rsid w:val="00D37B05"/>
    <w:rsid w:val="00D41173"/>
    <w:rsid w:val="00D42B0B"/>
    <w:rsid w:val="00D5078F"/>
    <w:rsid w:val="00D508C2"/>
    <w:rsid w:val="00D53BCA"/>
    <w:rsid w:val="00D55C6D"/>
    <w:rsid w:val="00D61255"/>
    <w:rsid w:val="00D6435C"/>
    <w:rsid w:val="00D64DB6"/>
    <w:rsid w:val="00D6556C"/>
    <w:rsid w:val="00D65BB0"/>
    <w:rsid w:val="00D711E5"/>
    <w:rsid w:val="00D71B1B"/>
    <w:rsid w:val="00D7309D"/>
    <w:rsid w:val="00D7395B"/>
    <w:rsid w:val="00D757BA"/>
    <w:rsid w:val="00D76C48"/>
    <w:rsid w:val="00D8234F"/>
    <w:rsid w:val="00D82C43"/>
    <w:rsid w:val="00D84DEB"/>
    <w:rsid w:val="00D85ACE"/>
    <w:rsid w:val="00D86931"/>
    <w:rsid w:val="00DA01B9"/>
    <w:rsid w:val="00DA3943"/>
    <w:rsid w:val="00DA4DA0"/>
    <w:rsid w:val="00DA5455"/>
    <w:rsid w:val="00DB1CB5"/>
    <w:rsid w:val="00DB26CB"/>
    <w:rsid w:val="00DB3727"/>
    <w:rsid w:val="00DB3E0E"/>
    <w:rsid w:val="00DB58F1"/>
    <w:rsid w:val="00DB6C9D"/>
    <w:rsid w:val="00DC3570"/>
    <w:rsid w:val="00DC3E88"/>
    <w:rsid w:val="00DC63E2"/>
    <w:rsid w:val="00DC64AC"/>
    <w:rsid w:val="00DC6F6C"/>
    <w:rsid w:val="00DD20B6"/>
    <w:rsid w:val="00DD4EA0"/>
    <w:rsid w:val="00DE5593"/>
    <w:rsid w:val="00DE6F42"/>
    <w:rsid w:val="00DE716D"/>
    <w:rsid w:val="00E0011B"/>
    <w:rsid w:val="00E00287"/>
    <w:rsid w:val="00E03FFB"/>
    <w:rsid w:val="00E059C4"/>
    <w:rsid w:val="00E07E8B"/>
    <w:rsid w:val="00E102D9"/>
    <w:rsid w:val="00E10A19"/>
    <w:rsid w:val="00E13CBC"/>
    <w:rsid w:val="00E15175"/>
    <w:rsid w:val="00E16496"/>
    <w:rsid w:val="00E16D3C"/>
    <w:rsid w:val="00E22AA9"/>
    <w:rsid w:val="00E24815"/>
    <w:rsid w:val="00E24F2F"/>
    <w:rsid w:val="00E26C15"/>
    <w:rsid w:val="00E376D8"/>
    <w:rsid w:val="00E37E59"/>
    <w:rsid w:val="00E41594"/>
    <w:rsid w:val="00E418CE"/>
    <w:rsid w:val="00E44CC4"/>
    <w:rsid w:val="00E505B5"/>
    <w:rsid w:val="00E53039"/>
    <w:rsid w:val="00E539CE"/>
    <w:rsid w:val="00E55220"/>
    <w:rsid w:val="00E55E41"/>
    <w:rsid w:val="00E56B99"/>
    <w:rsid w:val="00E60698"/>
    <w:rsid w:val="00E62C94"/>
    <w:rsid w:val="00E6611A"/>
    <w:rsid w:val="00E75F19"/>
    <w:rsid w:val="00E779DF"/>
    <w:rsid w:val="00E83791"/>
    <w:rsid w:val="00E83997"/>
    <w:rsid w:val="00E8749C"/>
    <w:rsid w:val="00E904A9"/>
    <w:rsid w:val="00E956FE"/>
    <w:rsid w:val="00E9654E"/>
    <w:rsid w:val="00EA14B0"/>
    <w:rsid w:val="00EA34BC"/>
    <w:rsid w:val="00EA3A26"/>
    <w:rsid w:val="00EA3D5F"/>
    <w:rsid w:val="00EB0606"/>
    <w:rsid w:val="00EB2329"/>
    <w:rsid w:val="00EB2F4C"/>
    <w:rsid w:val="00EC1CE2"/>
    <w:rsid w:val="00EC68A6"/>
    <w:rsid w:val="00ED040C"/>
    <w:rsid w:val="00ED2D93"/>
    <w:rsid w:val="00ED4F18"/>
    <w:rsid w:val="00ED50A6"/>
    <w:rsid w:val="00ED79A7"/>
    <w:rsid w:val="00EE1C7C"/>
    <w:rsid w:val="00EE20E7"/>
    <w:rsid w:val="00EE33A5"/>
    <w:rsid w:val="00EE6461"/>
    <w:rsid w:val="00EF0758"/>
    <w:rsid w:val="00EF0BF6"/>
    <w:rsid w:val="00EF14A1"/>
    <w:rsid w:val="00EF3703"/>
    <w:rsid w:val="00EF7498"/>
    <w:rsid w:val="00EF7B5D"/>
    <w:rsid w:val="00F000A5"/>
    <w:rsid w:val="00F00178"/>
    <w:rsid w:val="00F006EE"/>
    <w:rsid w:val="00F04BEF"/>
    <w:rsid w:val="00F04E7E"/>
    <w:rsid w:val="00F0719E"/>
    <w:rsid w:val="00F104AD"/>
    <w:rsid w:val="00F11D13"/>
    <w:rsid w:val="00F140AD"/>
    <w:rsid w:val="00F146D7"/>
    <w:rsid w:val="00F16EB8"/>
    <w:rsid w:val="00F17EDC"/>
    <w:rsid w:val="00F2224E"/>
    <w:rsid w:val="00F22C71"/>
    <w:rsid w:val="00F2542A"/>
    <w:rsid w:val="00F261D5"/>
    <w:rsid w:val="00F26C7E"/>
    <w:rsid w:val="00F31676"/>
    <w:rsid w:val="00F334E4"/>
    <w:rsid w:val="00F359EF"/>
    <w:rsid w:val="00F36C27"/>
    <w:rsid w:val="00F37769"/>
    <w:rsid w:val="00F429A2"/>
    <w:rsid w:val="00F43A1B"/>
    <w:rsid w:val="00F472C9"/>
    <w:rsid w:val="00F47EA8"/>
    <w:rsid w:val="00F51012"/>
    <w:rsid w:val="00F528C3"/>
    <w:rsid w:val="00F55ECA"/>
    <w:rsid w:val="00F609FB"/>
    <w:rsid w:val="00F640EF"/>
    <w:rsid w:val="00F6471F"/>
    <w:rsid w:val="00F66D69"/>
    <w:rsid w:val="00F7050A"/>
    <w:rsid w:val="00F70731"/>
    <w:rsid w:val="00F74B6A"/>
    <w:rsid w:val="00F75529"/>
    <w:rsid w:val="00F76270"/>
    <w:rsid w:val="00F8033C"/>
    <w:rsid w:val="00F82418"/>
    <w:rsid w:val="00F825E0"/>
    <w:rsid w:val="00F85D4B"/>
    <w:rsid w:val="00F85D6B"/>
    <w:rsid w:val="00F874EA"/>
    <w:rsid w:val="00F956E2"/>
    <w:rsid w:val="00FA0D0A"/>
    <w:rsid w:val="00FA26D3"/>
    <w:rsid w:val="00FA2861"/>
    <w:rsid w:val="00FA3A9A"/>
    <w:rsid w:val="00FA5665"/>
    <w:rsid w:val="00FA5A76"/>
    <w:rsid w:val="00FA75C2"/>
    <w:rsid w:val="00FB0D22"/>
    <w:rsid w:val="00FB0DCD"/>
    <w:rsid w:val="00FB3AD5"/>
    <w:rsid w:val="00FB4CF3"/>
    <w:rsid w:val="00FB6035"/>
    <w:rsid w:val="00FB66DD"/>
    <w:rsid w:val="00FC1730"/>
    <w:rsid w:val="00FC5DD2"/>
    <w:rsid w:val="00FD06D2"/>
    <w:rsid w:val="00FD2288"/>
    <w:rsid w:val="00FD2499"/>
    <w:rsid w:val="00FD651D"/>
    <w:rsid w:val="00FD671B"/>
    <w:rsid w:val="00FD7355"/>
    <w:rsid w:val="00FE2295"/>
    <w:rsid w:val="00FE78EF"/>
    <w:rsid w:val="00FF52A0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C2"/>
    <w:pPr>
      <w:widowControl w:val="0"/>
      <w:adjustRightInd w:val="0"/>
      <w:spacing w:after="60" w:line="400" w:lineRule="atLeast"/>
      <w:ind w:firstLine="567"/>
      <w:jc w:val="both"/>
      <w:textAlignment w:val="baseline"/>
    </w:pPr>
    <w:rPr>
      <w:rFonts w:eastAsia="華康中明體"/>
      <w:spacing w:val="6"/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B1A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A74C91"/>
    <w:pPr>
      <w:keepNext/>
      <w:spacing w:line="360" w:lineRule="auto"/>
      <w:outlineLvl w:val="1"/>
    </w:pPr>
    <w:rPr>
      <w:rFonts w:eastAsia="華康粗圓體" w:hAnsi="Arial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C91"/>
    <w:pPr>
      <w:keepNext/>
      <w:spacing w:before="240" w:after="120" w:line="360" w:lineRule="atLeast"/>
      <w:outlineLvl w:val="2"/>
    </w:pPr>
    <w:rPr>
      <w:rFonts w:eastAsia="華康粗圓體" w:hAnsi="Arial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F7D"/>
    <w:rPr>
      <w:rFonts w:asciiTheme="majorHAnsi" w:eastAsiaTheme="majorEastAsia" w:hAnsiTheme="majorHAnsi" w:cstheme="majorBidi"/>
      <w:b/>
      <w:bCs/>
      <w:spacing w:val="6"/>
      <w:kern w:val="52"/>
      <w:sz w:val="52"/>
      <w:szCs w:val="5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913F7D"/>
    <w:rPr>
      <w:rFonts w:asciiTheme="majorHAnsi" w:eastAsiaTheme="majorEastAsia" w:hAnsiTheme="majorHAnsi" w:cstheme="majorBidi"/>
      <w:b/>
      <w:bCs/>
      <w:spacing w:val="6"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F7D"/>
    <w:rPr>
      <w:rFonts w:asciiTheme="majorHAnsi" w:eastAsiaTheme="majorEastAsia" w:hAnsiTheme="majorHAnsi" w:cstheme="majorBidi"/>
      <w:b/>
      <w:bCs/>
      <w:spacing w:val="6"/>
      <w:kern w:val="0"/>
      <w:sz w:val="36"/>
      <w:szCs w:val="36"/>
    </w:rPr>
  </w:style>
  <w:style w:type="paragraph" w:customStyle="1" w:styleId="a">
    <w:name w:val="內文說明"/>
    <w:basedOn w:val="Normal"/>
    <w:uiPriority w:val="99"/>
    <w:semiHidden/>
    <w:rsid w:val="00A74C91"/>
    <w:pPr>
      <w:widowControl/>
      <w:autoSpaceDE w:val="0"/>
      <w:autoSpaceDN w:val="0"/>
      <w:ind w:right="372"/>
      <w:textAlignment w:val="bottom"/>
    </w:pPr>
    <w:rPr>
      <w:rFonts w:ascii="華康中楷體" w:eastAsia="華康中楷體"/>
    </w:rPr>
  </w:style>
  <w:style w:type="paragraph" w:customStyle="1" w:styleId="a0">
    <w:name w:val="步驟說明"/>
    <w:basedOn w:val="a"/>
    <w:uiPriority w:val="99"/>
    <w:semiHidden/>
    <w:rsid w:val="00A74C91"/>
    <w:pPr>
      <w:overflowPunct w:val="0"/>
      <w:ind w:left="851" w:right="0" w:hanging="851"/>
    </w:pPr>
  </w:style>
  <w:style w:type="paragraph" w:styleId="FootnoteText">
    <w:name w:val="footnote text"/>
    <w:basedOn w:val="Normal"/>
    <w:link w:val="FootnoteTextChar"/>
    <w:uiPriority w:val="99"/>
    <w:semiHidden/>
    <w:rsid w:val="00A74C91"/>
    <w:pPr>
      <w:spacing w:line="360" w:lineRule="atLeast"/>
      <w:ind w:left="1899" w:hanging="198"/>
    </w:pPr>
    <w:rPr>
      <w:rFonts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7D"/>
    <w:rPr>
      <w:rFonts w:eastAsia="華康中明體"/>
      <w:spacing w:val="6"/>
      <w:kern w:val="0"/>
      <w:sz w:val="20"/>
      <w:szCs w:val="20"/>
    </w:rPr>
  </w:style>
  <w:style w:type="paragraph" w:customStyle="1" w:styleId="a1">
    <w:name w:val="章名"/>
    <w:link w:val="a2"/>
    <w:uiPriority w:val="99"/>
    <w:semiHidden/>
    <w:rsid w:val="00A74C91"/>
    <w:pPr>
      <w:widowControl w:val="0"/>
      <w:adjustRightInd w:val="0"/>
      <w:spacing w:line="1160" w:lineRule="atLeast"/>
      <w:jc w:val="center"/>
      <w:textAlignment w:val="baseline"/>
    </w:pPr>
    <w:rPr>
      <w:rFonts w:ascii="Arial Black" w:eastAsia="華康特粗黑體"/>
      <w:noProof/>
      <w:kern w:val="0"/>
      <w:sz w:val="96"/>
      <w:szCs w:val="20"/>
    </w:rPr>
  </w:style>
  <w:style w:type="paragraph" w:customStyle="1" w:styleId="a3">
    <w:name w:val="節名"/>
    <w:next w:val="Normal"/>
    <w:uiPriority w:val="99"/>
    <w:semiHidden/>
    <w:rsid w:val="00A74C9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djustRightInd w:val="0"/>
      <w:spacing w:after="120" w:line="680" w:lineRule="atLeast"/>
      <w:jc w:val="center"/>
      <w:textAlignment w:val="baseline"/>
    </w:pPr>
    <w:rPr>
      <w:rFonts w:ascii="Arial Black" w:eastAsia="華康粗黑體"/>
      <w:noProof/>
      <w:kern w:val="0"/>
      <w:sz w:val="48"/>
      <w:szCs w:val="20"/>
    </w:rPr>
  </w:style>
  <w:style w:type="paragraph" w:customStyle="1" w:styleId="a4">
    <w:name w:val="節標題"/>
    <w:next w:val="Normal"/>
    <w:uiPriority w:val="99"/>
    <w:semiHidden/>
    <w:rsid w:val="00A74C91"/>
    <w:pPr>
      <w:widowControl w:val="0"/>
      <w:adjustRightInd w:val="0"/>
      <w:spacing w:after="120" w:line="520" w:lineRule="atLeast"/>
      <w:textAlignment w:val="baseline"/>
    </w:pPr>
    <w:rPr>
      <w:rFonts w:ascii="Arial" w:eastAsia="華康粗圓體"/>
      <w:noProof/>
      <w:kern w:val="0"/>
      <w:sz w:val="32"/>
      <w:szCs w:val="20"/>
    </w:rPr>
  </w:style>
  <w:style w:type="character" w:styleId="FootnoteReference">
    <w:name w:val="footnote reference"/>
    <w:basedOn w:val="DefaultParagraphFont"/>
    <w:uiPriority w:val="99"/>
    <w:semiHidden/>
    <w:rsid w:val="00A74C91"/>
    <w:rPr>
      <w:rFonts w:cs="Times New Roman"/>
      <w:vertAlign w:val="superscript"/>
    </w:rPr>
  </w:style>
  <w:style w:type="paragraph" w:customStyle="1" w:styleId="a5">
    <w:name w:val="插圖間隔"/>
    <w:basedOn w:val="Normal"/>
    <w:uiPriority w:val="99"/>
    <w:semiHidden/>
    <w:rsid w:val="00A74C91"/>
    <w:pPr>
      <w:spacing w:after="0" w:line="240" w:lineRule="atLeast"/>
      <w:ind w:firstLine="0"/>
      <w:jc w:val="center"/>
    </w:pPr>
    <w:rPr>
      <w:rFonts w:hAnsi="Arial"/>
      <w:sz w:val="22"/>
    </w:rPr>
  </w:style>
  <w:style w:type="paragraph" w:customStyle="1" w:styleId="a6">
    <w:name w:val="圖說"/>
    <w:basedOn w:val="Normal"/>
    <w:link w:val="a7"/>
    <w:uiPriority w:val="99"/>
    <w:semiHidden/>
    <w:rsid w:val="00A74C91"/>
    <w:pPr>
      <w:spacing w:line="240" w:lineRule="atLeast"/>
      <w:ind w:firstLine="0"/>
    </w:pPr>
    <w:rPr>
      <w:rFonts w:ascii="Arial" w:eastAsia="華康細圓體" w:hAnsi="Arial"/>
      <w:sz w:val="18"/>
    </w:rPr>
  </w:style>
  <w:style w:type="paragraph" w:customStyle="1" w:styleId="a8">
    <w:name w:val="內文一"/>
    <w:basedOn w:val="Normal"/>
    <w:uiPriority w:val="99"/>
    <w:semiHidden/>
    <w:rsid w:val="00A74C91"/>
    <w:pPr>
      <w:spacing w:line="360" w:lineRule="auto"/>
      <w:ind w:firstLine="482"/>
    </w:pPr>
    <w:rPr>
      <w:rFonts w:hAnsi="Arial"/>
      <w:spacing w:val="0"/>
      <w:sz w:val="22"/>
    </w:rPr>
  </w:style>
  <w:style w:type="paragraph" w:styleId="BodyText">
    <w:name w:val="Body Text"/>
    <w:basedOn w:val="Normal"/>
    <w:link w:val="BodyTextChar"/>
    <w:uiPriority w:val="99"/>
    <w:semiHidden/>
    <w:rsid w:val="00A74C91"/>
    <w:pPr>
      <w:spacing w:after="120" w:line="360" w:lineRule="atLeast"/>
      <w:ind w:firstLine="482"/>
    </w:pPr>
    <w:rPr>
      <w:rFonts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3F7D"/>
    <w:rPr>
      <w:rFonts w:eastAsia="華康中明體"/>
      <w:spacing w:val="6"/>
      <w:kern w:val="0"/>
      <w:szCs w:val="24"/>
    </w:rPr>
  </w:style>
  <w:style w:type="paragraph" w:styleId="Footer">
    <w:name w:val="footer"/>
    <w:basedOn w:val="Normal"/>
    <w:link w:val="FooterChar"/>
    <w:uiPriority w:val="99"/>
    <w:semiHidden/>
    <w:rsid w:val="00A74C91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3F7D"/>
    <w:rPr>
      <w:rFonts w:eastAsia="華康中明體"/>
      <w:spacing w:val="6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A74C91"/>
    <w:rPr>
      <w:rFonts w:cs="Times New Roman"/>
    </w:rPr>
  </w:style>
  <w:style w:type="paragraph" w:customStyle="1" w:styleId="a9">
    <w:name w:val="參考資料內文"/>
    <w:basedOn w:val="Normal"/>
    <w:uiPriority w:val="99"/>
    <w:semiHidden/>
    <w:rsid w:val="00A74C91"/>
    <w:pPr>
      <w:spacing w:before="60" w:line="360" w:lineRule="atLeast"/>
      <w:ind w:firstLine="483"/>
    </w:pPr>
    <w:rPr>
      <w:rFonts w:ascii="華康中明體"/>
      <w:spacing w:val="20"/>
      <w:sz w:val="22"/>
    </w:rPr>
  </w:style>
  <w:style w:type="character" w:customStyle="1" w:styleId="Hypertext">
    <w:name w:val="Hypertext"/>
    <w:aliases w:val="A"/>
    <w:basedOn w:val="DefaultParagraphFont"/>
    <w:uiPriority w:val="99"/>
    <w:semiHidden/>
    <w:rsid w:val="00A74C91"/>
    <w:rPr>
      <w:rFonts w:cs="Times New Roman"/>
      <w:color w:val="0000FF"/>
      <w:u w:val="single"/>
    </w:rPr>
  </w:style>
  <w:style w:type="paragraph" w:customStyle="1" w:styleId="aa">
    <w:name w:val="參考資料條列內文"/>
    <w:basedOn w:val="Normal"/>
    <w:uiPriority w:val="99"/>
    <w:semiHidden/>
    <w:rsid w:val="00A74C91"/>
    <w:pPr>
      <w:spacing w:before="60" w:line="360" w:lineRule="atLeast"/>
      <w:ind w:left="851" w:firstLine="426"/>
    </w:pPr>
    <w:rPr>
      <w:rFonts w:ascii="華康中明體"/>
      <w:spacing w:val="20"/>
      <w:sz w:val="22"/>
    </w:rPr>
  </w:style>
  <w:style w:type="paragraph" w:customStyle="1" w:styleId="ab">
    <w:name w:val="插圖"/>
    <w:basedOn w:val="Normal"/>
    <w:uiPriority w:val="99"/>
    <w:semiHidden/>
    <w:rsid w:val="00A74C91"/>
    <w:pPr>
      <w:widowControl/>
      <w:autoSpaceDE w:val="0"/>
      <w:autoSpaceDN w:val="0"/>
      <w:spacing w:line="240" w:lineRule="atLeast"/>
      <w:ind w:left="709" w:right="-58" w:firstLine="0"/>
      <w:jc w:val="center"/>
      <w:textAlignment w:val="bottom"/>
    </w:pPr>
    <w:rPr>
      <w:rFonts w:ascii="華康中楷體" w:eastAsia="華康中楷體"/>
      <w:spacing w:val="0"/>
      <w:sz w:val="36"/>
    </w:rPr>
  </w:style>
  <w:style w:type="paragraph" w:customStyle="1" w:styleId="ac">
    <w:name w:val="說說看"/>
    <w:basedOn w:val="Normal"/>
    <w:uiPriority w:val="99"/>
    <w:semiHidden/>
    <w:rsid w:val="00A74C91"/>
    <w:pPr>
      <w:widowControl/>
      <w:autoSpaceDE w:val="0"/>
      <w:autoSpaceDN w:val="0"/>
      <w:spacing w:line="240" w:lineRule="atLeast"/>
      <w:ind w:left="2127" w:right="85" w:hanging="1418"/>
      <w:textAlignment w:val="bottom"/>
    </w:pPr>
    <w:rPr>
      <w:rFonts w:ascii="華康中楷體" w:eastAsia="華康中楷體"/>
      <w:spacing w:val="0"/>
      <w:sz w:val="36"/>
    </w:rPr>
  </w:style>
  <w:style w:type="paragraph" w:customStyle="1" w:styleId="ad">
    <w:name w:val="做做看"/>
    <w:basedOn w:val="ac"/>
    <w:uiPriority w:val="99"/>
    <w:semiHidden/>
    <w:rsid w:val="00A74C91"/>
  </w:style>
  <w:style w:type="paragraph" w:customStyle="1" w:styleId="ae">
    <w:name w:val="操作步驟"/>
    <w:basedOn w:val="Normal"/>
    <w:uiPriority w:val="99"/>
    <w:semiHidden/>
    <w:rsid w:val="00A74C91"/>
    <w:pPr>
      <w:widowControl/>
      <w:autoSpaceDE w:val="0"/>
      <w:autoSpaceDN w:val="0"/>
      <w:spacing w:line="240" w:lineRule="atLeast"/>
      <w:ind w:left="709" w:right="57" w:firstLine="0"/>
      <w:textAlignment w:val="bottom"/>
    </w:pPr>
    <w:rPr>
      <w:rFonts w:ascii="華康中楷體" w:eastAsia="華康中楷體"/>
      <w:spacing w:val="0"/>
      <w:sz w:val="36"/>
    </w:rPr>
  </w:style>
  <w:style w:type="paragraph" w:customStyle="1" w:styleId="af">
    <w:name w:val="操作步驟內文"/>
    <w:basedOn w:val="ae"/>
    <w:uiPriority w:val="99"/>
    <w:semiHidden/>
    <w:rsid w:val="00A74C91"/>
    <w:pPr>
      <w:ind w:left="2183" w:right="85" w:hanging="1474"/>
    </w:pPr>
  </w:style>
  <w:style w:type="paragraph" w:customStyle="1" w:styleId="af0">
    <w:name w:val="步驟"/>
    <w:basedOn w:val="Normal"/>
    <w:uiPriority w:val="99"/>
    <w:semiHidden/>
    <w:rsid w:val="00A74C91"/>
    <w:pPr>
      <w:tabs>
        <w:tab w:val="left" w:pos="-1418"/>
      </w:tabs>
      <w:ind w:left="1021" w:hanging="1021"/>
    </w:pPr>
    <w:rPr>
      <w:rFonts w:ascii="Arial" w:hAnsi="Arial"/>
    </w:rPr>
  </w:style>
  <w:style w:type="paragraph" w:customStyle="1" w:styleId="af1">
    <w:name w:val="說明"/>
    <w:basedOn w:val="Normal"/>
    <w:uiPriority w:val="99"/>
    <w:semiHidden/>
    <w:rsid w:val="00A74C91"/>
    <w:pPr>
      <w:widowControl/>
      <w:overflowPunct w:val="0"/>
      <w:autoSpaceDE w:val="0"/>
      <w:autoSpaceDN w:val="0"/>
      <w:spacing w:line="240" w:lineRule="atLeast"/>
      <w:ind w:left="709" w:right="91" w:firstLine="709"/>
      <w:textAlignment w:val="bottom"/>
    </w:pPr>
    <w:rPr>
      <w:rFonts w:ascii="華康中楷體" w:eastAsia="華康中楷體"/>
      <w:spacing w:val="0"/>
      <w:sz w:val="36"/>
    </w:rPr>
  </w:style>
  <w:style w:type="paragraph" w:customStyle="1" w:styleId="af2">
    <w:name w:val="本文資料"/>
    <w:basedOn w:val="Normal"/>
    <w:uiPriority w:val="99"/>
    <w:semiHidden/>
    <w:rsid w:val="00A74C91"/>
    <w:pPr>
      <w:spacing w:line="360" w:lineRule="exact"/>
    </w:pPr>
    <w:rPr>
      <w:rFonts w:ascii="Arial" w:hAnsi="Arial"/>
      <w:sz w:val="22"/>
    </w:rPr>
  </w:style>
  <w:style w:type="paragraph" w:customStyle="1" w:styleId="af3">
    <w:name w:val="圖片說明"/>
    <w:basedOn w:val="Normal"/>
    <w:uiPriority w:val="99"/>
    <w:semiHidden/>
    <w:rsid w:val="00A74C91"/>
    <w:pPr>
      <w:spacing w:line="240" w:lineRule="exact"/>
      <w:ind w:left="114" w:right="57" w:hanging="57"/>
    </w:pPr>
    <w:rPr>
      <w:rFonts w:ascii="華康中楷體" w:eastAsia="華康中楷體"/>
      <w:sz w:val="20"/>
    </w:rPr>
  </w:style>
  <w:style w:type="paragraph" w:customStyle="1" w:styleId="af4">
    <w:name w:val="活動名稱"/>
    <w:basedOn w:val="Normal"/>
    <w:uiPriority w:val="99"/>
    <w:semiHidden/>
    <w:rsid w:val="00A74C91"/>
    <w:pPr>
      <w:widowControl/>
      <w:overflowPunct w:val="0"/>
      <w:autoSpaceDE w:val="0"/>
      <w:autoSpaceDN w:val="0"/>
      <w:spacing w:line="360" w:lineRule="atLeast"/>
      <w:ind w:right="-1" w:firstLine="0"/>
      <w:textAlignment w:val="bottom"/>
    </w:pPr>
    <w:rPr>
      <w:rFonts w:ascii="Arial" w:eastAsia="華康粗黑體" w:hAnsi="Arial"/>
      <w:spacing w:val="0"/>
      <w:sz w:val="40"/>
    </w:rPr>
  </w:style>
  <w:style w:type="paragraph" w:customStyle="1" w:styleId="af5">
    <w:name w:val="圖片"/>
    <w:basedOn w:val="af1"/>
    <w:uiPriority w:val="99"/>
    <w:semiHidden/>
    <w:rsid w:val="00A74C91"/>
    <w:pPr>
      <w:ind w:right="-1" w:firstLine="0"/>
      <w:jc w:val="center"/>
    </w:pPr>
    <w:rPr>
      <w:rFonts w:ascii="華康中明體" w:eastAsia="華康中明體"/>
    </w:rPr>
  </w:style>
  <w:style w:type="paragraph" w:customStyle="1" w:styleId="tool">
    <w:name w:val="tool"/>
    <w:basedOn w:val="af1"/>
    <w:uiPriority w:val="99"/>
    <w:semiHidden/>
    <w:rsid w:val="00A74C91"/>
    <w:pPr>
      <w:widowControl w:val="0"/>
      <w:overflowPunct/>
      <w:autoSpaceDE/>
      <w:autoSpaceDN/>
      <w:ind w:left="1474" w:right="57" w:hanging="765"/>
      <w:textAlignment w:val="baseline"/>
    </w:pPr>
  </w:style>
  <w:style w:type="paragraph" w:styleId="TOC8">
    <w:name w:val="toc 8"/>
    <w:basedOn w:val="Normal"/>
    <w:next w:val="Normal"/>
    <w:uiPriority w:val="99"/>
    <w:semiHidden/>
    <w:rsid w:val="00A74C91"/>
    <w:pPr>
      <w:tabs>
        <w:tab w:val="right" w:leader="dot" w:pos="9412"/>
      </w:tabs>
      <w:spacing w:line="360" w:lineRule="atLeast"/>
      <w:ind w:left="3360" w:firstLine="482"/>
    </w:pPr>
    <w:rPr>
      <w:rFonts w:ascii="Arial" w:hAnsi="Arial"/>
      <w:sz w:val="22"/>
    </w:rPr>
  </w:style>
  <w:style w:type="paragraph" w:customStyle="1" w:styleId="af6">
    <w:name w:val="方法"/>
    <w:basedOn w:val="af0"/>
    <w:uiPriority w:val="99"/>
    <w:semiHidden/>
    <w:rsid w:val="00A74C91"/>
    <w:pPr>
      <w:ind w:left="709" w:hanging="709"/>
    </w:pPr>
    <w:rPr>
      <w:sz w:val="22"/>
    </w:rPr>
  </w:style>
  <w:style w:type="paragraph" w:customStyle="1" w:styleId="af7">
    <w:name w:val="子標題"/>
    <w:basedOn w:val="Normal"/>
    <w:uiPriority w:val="99"/>
    <w:semiHidden/>
    <w:rsid w:val="00A74C91"/>
    <w:pPr>
      <w:spacing w:line="360" w:lineRule="auto"/>
      <w:ind w:firstLine="0"/>
    </w:pPr>
    <w:rPr>
      <w:rFonts w:ascii="華康粗黑體" w:eastAsia="華康粗黑體"/>
      <w:sz w:val="28"/>
    </w:rPr>
  </w:style>
  <w:style w:type="paragraph" w:styleId="Header">
    <w:name w:val="header"/>
    <w:basedOn w:val="Normal"/>
    <w:link w:val="HeaderChar"/>
    <w:uiPriority w:val="99"/>
    <w:semiHidden/>
    <w:rsid w:val="00A74C91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3F7D"/>
    <w:rPr>
      <w:rFonts w:eastAsia="華康中明體"/>
      <w:spacing w:val="6"/>
      <w:kern w:val="0"/>
      <w:sz w:val="20"/>
      <w:szCs w:val="20"/>
    </w:rPr>
  </w:style>
  <w:style w:type="paragraph" w:customStyle="1" w:styleId="00">
    <w:name w:val="00章前言"/>
    <w:basedOn w:val="a6"/>
    <w:uiPriority w:val="99"/>
    <w:rsid w:val="00F85D4B"/>
    <w:pPr>
      <w:spacing w:before="240" w:line="440" w:lineRule="atLeast"/>
      <w:ind w:left="-567" w:right="851"/>
    </w:pPr>
    <w:rPr>
      <w:rFonts w:ascii="Times New Roman" w:eastAsia="華康細黑體" w:hAnsi="Times New Roman"/>
      <w:sz w:val="28"/>
    </w:rPr>
  </w:style>
  <w:style w:type="paragraph" w:customStyle="1" w:styleId="af8">
    <w:name w:val="縮排"/>
    <w:basedOn w:val="Normal"/>
    <w:next w:val="Normal"/>
    <w:uiPriority w:val="99"/>
    <w:semiHidden/>
    <w:rsid w:val="00A74C91"/>
    <w:pPr>
      <w:spacing w:line="360" w:lineRule="atLeast"/>
      <w:ind w:left="595" w:hanging="340"/>
    </w:pPr>
    <w:rPr>
      <w:rFonts w:eastAsia="華康細圓體"/>
      <w:sz w:val="21"/>
    </w:rPr>
  </w:style>
  <w:style w:type="paragraph" w:customStyle="1" w:styleId="af9">
    <w:name w:val="項目"/>
    <w:basedOn w:val="Normal"/>
    <w:uiPriority w:val="99"/>
    <w:semiHidden/>
    <w:rsid w:val="00A74C91"/>
    <w:pPr>
      <w:spacing w:line="360" w:lineRule="atLeast"/>
      <w:ind w:left="255" w:hanging="255"/>
    </w:pPr>
    <w:rPr>
      <w:rFonts w:eastAsia="華康細圓體"/>
      <w:sz w:val="21"/>
    </w:rPr>
  </w:style>
  <w:style w:type="paragraph" w:customStyle="1" w:styleId="afa">
    <w:name w:val="記住"/>
    <w:basedOn w:val="Normal"/>
    <w:uiPriority w:val="99"/>
    <w:semiHidden/>
    <w:rsid w:val="00A74C91"/>
    <w:pPr>
      <w:shd w:val="pct20" w:color="auto" w:fill="auto"/>
      <w:spacing w:line="360" w:lineRule="atLeast"/>
      <w:ind w:left="851" w:right="794" w:firstLine="0"/>
    </w:pPr>
    <w:rPr>
      <w:rFonts w:eastAsia="華康中黑體"/>
      <w:sz w:val="20"/>
    </w:rPr>
  </w:style>
  <w:style w:type="paragraph" w:customStyle="1" w:styleId="000">
    <w:name w:val="00章名"/>
    <w:basedOn w:val="a1"/>
    <w:uiPriority w:val="99"/>
    <w:rsid w:val="00A74C91"/>
    <w:pPr>
      <w:spacing w:line="960" w:lineRule="exact"/>
      <w:ind w:left="-28"/>
      <w:jc w:val="left"/>
    </w:pPr>
    <w:rPr>
      <w:sz w:val="72"/>
    </w:rPr>
  </w:style>
  <w:style w:type="paragraph" w:customStyle="1" w:styleId="001">
    <w:name w:val="00節名"/>
    <w:basedOn w:val="a3"/>
    <w:uiPriority w:val="99"/>
    <w:rsid w:val="00A74C91"/>
  </w:style>
  <w:style w:type="paragraph" w:customStyle="1" w:styleId="002">
    <w:name w:val="樣式 00圖說 + 置中"/>
    <w:basedOn w:val="003"/>
    <w:uiPriority w:val="99"/>
    <w:rsid w:val="00353BA1"/>
    <w:pPr>
      <w:jc w:val="center"/>
    </w:pPr>
    <w:rPr>
      <w:rFonts w:ascii="Times New Roman" w:hAnsi="Times New Roman" w:cs="新細明體"/>
      <w:szCs w:val="20"/>
    </w:rPr>
  </w:style>
  <w:style w:type="paragraph" w:customStyle="1" w:styleId="004">
    <w:name w:val="00節標題"/>
    <w:basedOn w:val="a4"/>
    <w:uiPriority w:val="99"/>
    <w:rsid w:val="00A74C91"/>
    <w:pPr>
      <w:jc w:val="center"/>
    </w:pPr>
  </w:style>
  <w:style w:type="paragraph" w:customStyle="1" w:styleId="005">
    <w:name w:val="00步驟"/>
    <w:basedOn w:val="af0"/>
    <w:uiPriority w:val="99"/>
    <w:rsid w:val="0038468F"/>
    <w:pPr>
      <w:spacing w:line="360" w:lineRule="atLeast"/>
    </w:pPr>
    <w:rPr>
      <w:position w:val="-4"/>
      <w:sz w:val="22"/>
    </w:rPr>
  </w:style>
  <w:style w:type="paragraph" w:customStyle="1" w:styleId="003">
    <w:name w:val="00圖說"/>
    <w:basedOn w:val="a6"/>
    <w:next w:val="006"/>
    <w:uiPriority w:val="99"/>
    <w:rsid w:val="00A13B1A"/>
    <w:pPr>
      <w:kinsoku w:val="0"/>
    </w:pPr>
  </w:style>
  <w:style w:type="paragraph" w:customStyle="1" w:styleId="006">
    <w:name w:val="00插圖間隔"/>
    <w:basedOn w:val="a5"/>
    <w:uiPriority w:val="99"/>
    <w:rsid w:val="0038468F"/>
  </w:style>
  <w:style w:type="paragraph" w:customStyle="1" w:styleId="007">
    <w:name w:val="00方法"/>
    <w:basedOn w:val="af6"/>
    <w:uiPriority w:val="99"/>
    <w:rsid w:val="0038468F"/>
    <w:pPr>
      <w:spacing w:line="360" w:lineRule="atLeast"/>
      <w:ind w:left="851" w:hanging="851"/>
    </w:pPr>
  </w:style>
  <w:style w:type="paragraph" w:customStyle="1" w:styleId="008">
    <w:name w:val="00項目"/>
    <w:basedOn w:val="af9"/>
    <w:uiPriority w:val="99"/>
    <w:rsid w:val="0038468F"/>
    <w:rPr>
      <w:rFonts w:eastAsia="華康中明體"/>
      <w:sz w:val="24"/>
    </w:rPr>
  </w:style>
  <w:style w:type="paragraph" w:customStyle="1" w:styleId="009">
    <w:name w:val="00縮排"/>
    <w:basedOn w:val="af8"/>
    <w:uiPriority w:val="99"/>
    <w:rsid w:val="00A74C91"/>
    <w:pPr>
      <w:spacing w:line="440" w:lineRule="atLeast"/>
    </w:pPr>
    <w:rPr>
      <w:rFonts w:eastAsia="華康中明體"/>
      <w:position w:val="-6"/>
      <w:sz w:val="24"/>
    </w:rPr>
  </w:style>
  <w:style w:type="paragraph" w:customStyle="1" w:styleId="00a">
    <w:name w:val="00記住"/>
    <w:basedOn w:val="afa"/>
    <w:uiPriority w:val="99"/>
    <w:rsid w:val="00A74C91"/>
    <w:pPr>
      <w:ind w:left="482" w:right="312"/>
    </w:pPr>
    <w:rPr>
      <w:rFonts w:ascii="Arial" w:hAnsi="Arial"/>
      <w:sz w:val="24"/>
    </w:rPr>
  </w:style>
  <w:style w:type="paragraph" w:styleId="TOC1">
    <w:name w:val="toc 1"/>
    <w:basedOn w:val="Normal"/>
    <w:next w:val="Normal"/>
    <w:uiPriority w:val="99"/>
    <w:semiHidden/>
    <w:rsid w:val="00A74C91"/>
    <w:pPr>
      <w:tabs>
        <w:tab w:val="right" w:leader="dot" w:pos="9412"/>
      </w:tabs>
    </w:pPr>
  </w:style>
  <w:style w:type="paragraph" w:styleId="TOC2">
    <w:name w:val="toc 2"/>
    <w:basedOn w:val="Normal"/>
    <w:next w:val="Normal"/>
    <w:uiPriority w:val="99"/>
    <w:semiHidden/>
    <w:rsid w:val="00A74C91"/>
    <w:pPr>
      <w:tabs>
        <w:tab w:val="right" w:leader="dot" w:pos="9412"/>
      </w:tabs>
      <w:ind w:left="480"/>
    </w:pPr>
  </w:style>
  <w:style w:type="paragraph" w:styleId="TOC3">
    <w:name w:val="toc 3"/>
    <w:basedOn w:val="Normal"/>
    <w:next w:val="Normal"/>
    <w:uiPriority w:val="99"/>
    <w:semiHidden/>
    <w:rsid w:val="00A74C91"/>
    <w:pPr>
      <w:tabs>
        <w:tab w:val="right" w:leader="dot" w:pos="9412"/>
      </w:tabs>
      <w:ind w:left="960"/>
    </w:pPr>
  </w:style>
  <w:style w:type="paragraph" w:styleId="TOC4">
    <w:name w:val="toc 4"/>
    <w:basedOn w:val="Normal"/>
    <w:next w:val="Normal"/>
    <w:uiPriority w:val="99"/>
    <w:semiHidden/>
    <w:rsid w:val="00A74C91"/>
    <w:pPr>
      <w:tabs>
        <w:tab w:val="right" w:leader="dot" w:pos="9412"/>
      </w:tabs>
      <w:ind w:left="1440"/>
    </w:pPr>
  </w:style>
  <w:style w:type="paragraph" w:styleId="TOC5">
    <w:name w:val="toc 5"/>
    <w:basedOn w:val="Normal"/>
    <w:next w:val="Normal"/>
    <w:uiPriority w:val="99"/>
    <w:semiHidden/>
    <w:rsid w:val="00A74C91"/>
    <w:pPr>
      <w:tabs>
        <w:tab w:val="right" w:leader="dot" w:pos="9412"/>
      </w:tabs>
      <w:ind w:left="1920"/>
    </w:pPr>
  </w:style>
  <w:style w:type="paragraph" w:styleId="TOC6">
    <w:name w:val="toc 6"/>
    <w:basedOn w:val="Normal"/>
    <w:next w:val="Normal"/>
    <w:uiPriority w:val="99"/>
    <w:semiHidden/>
    <w:rsid w:val="00A74C91"/>
    <w:pPr>
      <w:tabs>
        <w:tab w:val="right" w:leader="dot" w:pos="9412"/>
      </w:tabs>
      <w:ind w:left="2400"/>
    </w:pPr>
  </w:style>
  <w:style w:type="paragraph" w:styleId="TOC7">
    <w:name w:val="toc 7"/>
    <w:basedOn w:val="Normal"/>
    <w:next w:val="Normal"/>
    <w:uiPriority w:val="99"/>
    <w:semiHidden/>
    <w:rsid w:val="00A74C91"/>
    <w:pPr>
      <w:tabs>
        <w:tab w:val="right" w:leader="dot" w:pos="9412"/>
      </w:tabs>
      <w:ind w:left="2880"/>
    </w:pPr>
  </w:style>
  <w:style w:type="paragraph" w:styleId="TOC9">
    <w:name w:val="toc 9"/>
    <w:basedOn w:val="Normal"/>
    <w:next w:val="Normal"/>
    <w:uiPriority w:val="99"/>
    <w:semiHidden/>
    <w:rsid w:val="00A74C91"/>
    <w:pPr>
      <w:tabs>
        <w:tab w:val="right" w:leader="dot" w:pos="9412"/>
      </w:tabs>
      <w:ind w:left="3840"/>
    </w:pPr>
  </w:style>
  <w:style w:type="paragraph" w:customStyle="1" w:styleId="00b">
    <w:name w:val="00彙整大節"/>
    <w:basedOn w:val="00"/>
    <w:uiPriority w:val="99"/>
    <w:rsid w:val="00A74C91"/>
    <w:pPr>
      <w:tabs>
        <w:tab w:val="left" w:pos="4820"/>
      </w:tabs>
      <w:spacing w:before="60"/>
      <w:ind w:left="3969" w:right="0"/>
    </w:pPr>
  </w:style>
  <w:style w:type="paragraph" w:customStyle="1" w:styleId="00c">
    <w:name w:val="00充電室"/>
    <w:basedOn w:val="a6"/>
    <w:link w:val="00d"/>
    <w:uiPriority w:val="99"/>
    <w:rsid w:val="00353BA1"/>
    <w:rPr>
      <w:rFonts w:ascii="Times New Roman" w:hAnsi="Times New Roman"/>
      <w:sz w:val="16"/>
    </w:rPr>
  </w:style>
  <w:style w:type="character" w:customStyle="1" w:styleId="00d">
    <w:name w:val="00充電室 字元"/>
    <w:basedOn w:val="DefaultParagraphFont"/>
    <w:link w:val="00c"/>
    <w:uiPriority w:val="99"/>
    <w:locked/>
    <w:rsid w:val="00556121"/>
    <w:rPr>
      <w:rFonts w:eastAsia="華康細圓體" w:cs="Times New Roman"/>
      <w:spacing w:val="6"/>
      <w:sz w:val="24"/>
      <w:szCs w:val="24"/>
      <w:lang w:val="en-US" w:eastAsia="zh-TW" w:bidi="ar-SA"/>
    </w:rPr>
  </w:style>
  <w:style w:type="paragraph" w:customStyle="1" w:styleId="00-">
    <w:name w:val="00圖說-號"/>
    <w:next w:val="Normal"/>
    <w:uiPriority w:val="99"/>
    <w:rsid w:val="00A3750E"/>
    <w:pPr>
      <w:spacing w:after="60" w:line="240" w:lineRule="atLeast"/>
      <w:ind w:left="284" w:hanging="284"/>
      <w:jc w:val="both"/>
    </w:pPr>
    <w:rPr>
      <w:rFonts w:ascii="Arial" w:eastAsia="華康細圓體" w:hAnsi="Arial" w:cs="Arial"/>
      <w:spacing w:val="10"/>
      <w:kern w:val="0"/>
      <w:sz w:val="18"/>
      <w:szCs w:val="20"/>
    </w:rPr>
  </w:style>
  <w:style w:type="table" w:styleId="TableGrid">
    <w:name w:val="Table Grid"/>
    <w:basedOn w:val="TableNormal"/>
    <w:uiPriority w:val="99"/>
    <w:rsid w:val="00F7050A"/>
    <w:pPr>
      <w:widowControl w:val="0"/>
      <w:adjustRightInd w:val="0"/>
      <w:spacing w:after="60" w:line="440" w:lineRule="atLeast"/>
      <w:ind w:firstLine="51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圖說 字元"/>
    <w:basedOn w:val="DefaultParagraphFont"/>
    <w:link w:val="a6"/>
    <w:uiPriority w:val="99"/>
    <w:locked/>
    <w:rsid w:val="00556121"/>
    <w:rPr>
      <w:rFonts w:ascii="Arial" w:eastAsia="華康細圓體" w:hAnsi="Arial" w:cs="Times New Roman"/>
      <w:spacing w:val="6"/>
      <w:sz w:val="24"/>
      <w:szCs w:val="24"/>
      <w:lang w:val="en-US" w:eastAsia="zh-TW" w:bidi="ar-SA"/>
    </w:rPr>
  </w:style>
  <w:style w:type="character" w:customStyle="1" w:styleId="a2">
    <w:name w:val="章名 字元"/>
    <w:basedOn w:val="DefaultParagraphFont"/>
    <w:link w:val="a1"/>
    <w:uiPriority w:val="99"/>
    <w:semiHidden/>
    <w:locked/>
    <w:rsid w:val="00F00178"/>
    <w:rPr>
      <w:rFonts w:ascii="Arial Black" w:eastAsia="華康特粗黑體" w:cs="Times New Roman"/>
      <w:noProof/>
      <w:sz w:val="96"/>
      <w:lang w:val="en-US" w:eastAsia="zh-TW" w:bidi="ar-SA"/>
    </w:rPr>
  </w:style>
  <w:style w:type="paragraph" w:customStyle="1" w:styleId="00e">
    <w:name w:val="00小節名"/>
    <w:basedOn w:val="Normal"/>
    <w:uiPriority w:val="99"/>
    <w:rsid w:val="006A2BEF"/>
    <w:pPr>
      <w:spacing w:after="0" w:line="240" w:lineRule="auto"/>
      <w:ind w:left="425" w:firstLine="0"/>
      <w:jc w:val="left"/>
    </w:pPr>
    <w:rPr>
      <w:rFonts w:eastAsia="新細明體"/>
      <w:spacing w:val="0"/>
      <w:kern w:val="2"/>
      <w:szCs w:val="20"/>
    </w:rPr>
  </w:style>
  <w:style w:type="paragraph" w:customStyle="1" w:styleId="5-P1">
    <w:name w:val="5-P1"/>
    <w:basedOn w:val="Normal"/>
    <w:uiPriority w:val="99"/>
    <w:rsid w:val="00CF75B4"/>
    <w:pPr>
      <w:spacing w:before="72" w:after="72" w:line="240" w:lineRule="auto"/>
      <w:ind w:left="113" w:right="113" w:firstLine="0"/>
    </w:pPr>
    <w:rPr>
      <w:rFonts w:ascii="Arial" w:eastAsia="文鼎細圓" w:hAnsi="Arial"/>
      <w:sz w:val="19"/>
      <w:szCs w:val="20"/>
    </w:rPr>
  </w:style>
  <w:style w:type="paragraph" w:customStyle="1" w:styleId="00f">
    <w:name w:val="00內文"/>
    <w:basedOn w:val="Normal"/>
    <w:uiPriority w:val="99"/>
    <w:rsid w:val="008068D4"/>
    <w:pPr>
      <w:spacing w:line="440" w:lineRule="atLeast"/>
      <w:ind w:firstLine="510"/>
    </w:pPr>
    <w:rPr>
      <w:spacing w:val="10"/>
      <w:szCs w:val="20"/>
    </w:rPr>
  </w:style>
  <w:style w:type="character" w:styleId="Hyperlink">
    <w:name w:val="Hyperlink"/>
    <w:basedOn w:val="DefaultParagraphFont"/>
    <w:uiPriority w:val="99"/>
    <w:rsid w:val="00D643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23F65"/>
    <w:pPr>
      <w:spacing w:after="0"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3F65"/>
    <w:rPr>
      <w:rFonts w:ascii="Cambria" w:eastAsia="新細明體" w:hAnsi="Cambria" w:cs="Times New Roman"/>
      <w:spacing w:val="6"/>
      <w:sz w:val="18"/>
      <w:szCs w:val="18"/>
    </w:rPr>
  </w:style>
  <w:style w:type="paragraph" w:styleId="ListParagraph">
    <w:name w:val="List Paragraph"/>
    <w:basedOn w:val="Normal"/>
    <w:uiPriority w:val="99"/>
    <w:qFormat/>
    <w:rsid w:val="00487C06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</dc:title>
  <dc:subject/>
  <dc:creator>LinLin</dc:creator>
  <cp:keywords/>
  <dc:description/>
  <cp:lastModifiedBy>user</cp:lastModifiedBy>
  <cp:revision>2</cp:revision>
  <cp:lastPrinted>2008-04-27T07:40:00Z</cp:lastPrinted>
  <dcterms:created xsi:type="dcterms:W3CDTF">2013-07-01T05:33:00Z</dcterms:created>
  <dcterms:modified xsi:type="dcterms:W3CDTF">2013-07-01T05:33:00Z</dcterms:modified>
</cp:coreProperties>
</file>